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A8" w:rsidRDefault="003123A8" w:rsidP="008B420E">
      <w:pPr>
        <w:shd w:val="clear" w:color="auto" w:fill="FFFFFF"/>
        <w:ind w:left="3283"/>
      </w:pPr>
      <w:r>
        <w:rPr>
          <w:b/>
          <w:bCs/>
          <w:color w:val="000000"/>
          <w:spacing w:val="-1"/>
          <w:sz w:val="24"/>
          <w:szCs w:val="24"/>
        </w:rPr>
        <w:t>ТРУДОВОЙ ДОГОВОР</w:t>
      </w:r>
    </w:p>
    <w:p w:rsidR="003123A8" w:rsidRDefault="003123A8" w:rsidP="008B420E">
      <w:pPr>
        <w:shd w:val="clear" w:color="auto" w:fill="FFFFFF"/>
        <w:spacing w:line="288" w:lineRule="exact"/>
        <w:ind w:left="2338" w:right="2299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с муниципальным служащим муниципального образования «Вавожский район»</w:t>
      </w:r>
    </w:p>
    <w:p w:rsidR="003123A8" w:rsidRDefault="003123A8" w:rsidP="00E1316F">
      <w:pPr>
        <w:shd w:val="clear" w:color="auto" w:fill="FFFFFF"/>
        <w:spacing w:before="283" w:line="288" w:lineRule="exact"/>
        <w:ind w:left="24" w:firstLine="70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«Вавожский район» </w:t>
      </w:r>
      <w:r w:rsidRPr="00351431">
        <w:rPr>
          <w:sz w:val="24"/>
          <w:szCs w:val="24"/>
        </w:rPr>
        <w:t xml:space="preserve"> Удмуртской Рес</w:t>
      </w:r>
      <w:r w:rsidRPr="00351431">
        <w:rPr>
          <w:sz w:val="24"/>
          <w:szCs w:val="24"/>
        </w:rPr>
        <w:softHyphen/>
        <w:t>публики, именуем</w:t>
      </w:r>
      <w:r>
        <w:rPr>
          <w:sz w:val="24"/>
          <w:szCs w:val="24"/>
        </w:rPr>
        <w:t>ая</w:t>
      </w:r>
      <w:r w:rsidRPr="00351431">
        <w:rPr>
          <w:sz w:val="24"/>
          <w:szCs w:val="24"/>
        </w:rPr>
        <w:t xml:space="preserve"> в дальнейшем "</w:t>
      </w:r>
      <w:r>
        <w:rPr>
          <w:sz w:val="24"/>
          <w:szCs w:val="24"/>
        </w:rPr>
        <w:t>Администрация Вавожского района</w:t>
      </w:r>
      <w:r w:rsidRPr="00351431">
        <w:rPr>
          <w:sz w:val="24"/>
          <w:szCs w:val="24"/>
        </w:rPr>
        <w:t xml:space="preserve">", в лице </w:t>
      </w:r>
      <w:r>
        <w:rPr>
          <w:sz w:val="24"/>
          <w:szCs w:val="24"/>
        </w:rPr>
        <w:t>г</w:t>
      </w:r>
      <w:r w:rsidRPr="00351431">
        <w:rPr>
          <w:sz w:val="24"/>
          <w:szCs w:val="24"/>
        </w:rPr>
        <w:t>лавы</w:t>
      </w:r>
      <w:r>
        <w:rPr>
          <w:sz w:val="24"/>
          <w:szCs w:val="24"/>
        </w:rPr>
        <w:t xml:space="preserve"> Администрации Вавожского района Торхова Николая Леонидовича</w:t>
      </w:r>
      <w:r w:rsidRPr="00351431">
        <w:rPr>
          <w:spacing w:val="1"/>
          <w:sz w:val="24"/>
          <w:szCs w:val="24"/>
        </w:rPr>
        <w:t xml:space="preserve">, действующего на основании Устава муниципального образования «Вавожский район», и </w:t>
      </w:r>
      <w:r w:rsidRPr="00351431">
        <w:rPr>
          <w:sz w:val="24"/>
          <w:szCs w:val="24"/>
        </w:rPr>
        <w:t>граждан</w:t>
      </w:r>
      <w:r>
        <w:rPr>
          <w:sz w:val="24"/>
          <w:szCs w:val="24"/>
        </w:rPr>
        <w:t>ин (Фамилия, имя, отчество)</w:t>
      </w:r>
      <w:r w:rsidRPr="00351431">
        <w:rPr>
          <w:sz w:val="24"/>
          <w:szCs w:val="24"/>
        </w:rPr>
        <w:t>, именуемый в дальнейшем "Муниципальный служащий", заключили настоящий трудовой договор</w:t>
      </w:r>
      <w:r>
        <w:rPr>
          <w:color w:val="000000"/>
          <w:sz w:val="24"/>
          <w:szCs w:val="24"/>
        </w:rPr>
        <w:t xml:space="preserve"> о нижеследующем:</w:t>
      </w:r>
    </w:p>
    <w:p w:rsidR="003123A8" w:rsidRPr="006A7047" w:rsidRDefault="003123A8" w:rsidP="006A7047">
      <w:pPr>
        <w:shd w:val="clear" w:color="auto" w:fill="FFFFFF"/>
        <w:spacing w:before="10" w:line="278" w:lineRule="exact"/>
        <w:ind w:left="811"/>
        <w:jc w:val="both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Статья 1. Общие положения.</w:t>
      </w:r>
    </w:p>
    <w:p w:rsidR="003123A8" w:rsidRDefault="003123A8" w:rsidP="000C55EA">
      <w:pPr>
        <w:shd w:val="clear" w:color="auto" w:fill="FFFFFF"/>
        <w:tabs>
          <w:tab w:val="left" w:pos="571"/>
        </w:tabs>
        <w:spacing w:line="278" w:lineRule="exact"/>
        <w:ind w:left="19" w:firstLine="149"/>
        <w:jc w:val="both"/>
      </w:pPr>
      <w:r>
        <w:rPr>
          <w:color w:val="000000"/>
          <w:spacing w:val="-13"/>
          <w:sz w:val="24"/>
          <w:szCs w:val="24"/>
        </w:rPr>
        <w:t>1.1.</w:t>
      </w:r>
      <w:r>
        <w:rPr>
          <w:color w:val="000000"/>
          <w:sz w:val="24"/>
          <w:szCs w:val="24"/>
        </w:rPr>
        <w:tab/>
        <w:t xml:space="preserve">Муниципальный служащий </w:t>
      </w:r>
      <w:r>
        <w:rPr>
          <w:sz w:val="24"/>
          <w:szCs w:val="24"/>
        </w:rPr>
        <w:t>(Фамилия, имя, отчество</w:t>
      </w:r>
      <w:r>
        <w:rPr>
          <w:color w:val="000000"/>
          <w:sz w:val="24"/>
          <w:szCs w:val="24"/>
        </w:rPr>
        <w:t>) поступил на муниципаль</w:t>
      </w:r>
      <w:r>
        <w:rPr>
          <w:color w:val="000000"/>
          <w:spacing w:val="1"/>
          <w:sz w:val="24"/>
          <w:szCs w:val="24"/>
        </w:rPr>
        <w:t xml:space="preserve">ную службу в Администрацию Вавожского района и назначен на ведущую </w:t>
      </w:r>
      <w:r w:rsidRPr="00F521F0">
        <w:rPr>
          <w:spacing w:val="1"/>
          <w:sz w:val="24"/>
          <w:szCs w:val="24"/>
        </w:rPr>
        <w:t>должность</w:t>
      </w:r>
      <w:r>
        <w:rPr>
          <w:color w:val="000000"/>
          <w:spacing w:val="1"/>
          <w:sz w:val="24"/>
          <w:szCs w:val="24"/>
        </w:rPr>
        <w:t xml:space="preserve"> муниципальной службы:  начальник отдела по делам семьи и охране прав детства Администрации Вавожского района.</w:t>
      </w:r>
    </w:p>
    <w:p w:rsidR="003123A8" w:rsidRDefault="003123A8" w:rsidP="000C55EA">
      <w:pPr>
        <w:shd w:val="clear" w:color="auto" w:fill="FFFFFF"/>
        <w:tabs>
          <w:tab w:val="left" w:pos="499"/>
        </w:tabs>
        <w:spacing w:before="5" w:line="278" w:lineRule="exact"/>
        <w:ind w:left="101"/>
        <w:jc w:val="both"/>
      </w:pPr>
      <w:r>
        <w:rPr>
          <w:color w:val="000000"/>
          <w:spacing w:val="-12"/>
          <w:sz w:val="24"/>
          <w:szCs w:val="24"/>
        </w:rPr>
        <w:t>1.2.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Срок трудового договора:</w:t>
      </w:r>
    </w:p>
    <w:p w:rsidR="003123A8" w:rsidRDefault="003123A8" w:rsidP="000C55EA">
      <w:pPr>
        <w:shd w:val="clear" w:color="auto" w:fill="FFFFFF"/>
        <w:spacing w:before="10" w:line="278" w:lineRule="exact"/>
        <w:ind w:left="24" w:firstLine="82"/>
        <w:jc w:val="both"/>
      </w:pPr>
      <w:r>
        <w:rPr>
          <w:color w:val="000000"/>
          <w:spacing w:val="1"/>
          <w:sz w:val="24"/>
          <w:szCs w:val="24"/>
        </w:rPr>
        <w:t>1.2.1. На неопределенный срок</w:t>
      </w:r>
      <w:r>
        <w:rPr>
          <w:color w:val="000000"/>
          <w:sz w:val="24"/>
          <w:szCs w:val="24"/>
        </w:rPr>
        <w:t>.</w:t>
      </w:r>
    </w:p>
    <w:p w:rsidR="003123A8" w:rsidRPr="00E1316F" w:rsidRDefault="003123A8" w:rsidP="00E1316F">
      <w:pPr>
        <w:shd w:val="clear" w:color="auto" w:fill="FFFFFF"/>
        <w:tabs>
          <w:tab w:val="left" w:pos="499"/>
        </w:tabs>
        <w:spacing w:before="5" w:line="278" w:lineRule="exact"/>
        <w:ind w:left="101" w:right="3226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1.3.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Срок испытания при приеме на муниципальную службу:</w:t>
      </w:r>
      <w:r>
        <w:rPr>
          <w:color w:val="000000"/>
          <w:spacing w:val="-2"/>
          <w:sz w:val="24"/>
          <w:szCs w:val="24"/>
        </w:rPr>
        <w:br/>
        <w:t>1.3.1. Без испытания.</w:t>
      </w:r>
    </w:p>
    <w:p w:rsidR="003123A8" w:rsidRDefault="003123A8" w:rsidP="000C55EA">
      <w:pPr>
        <w:shd w:val="clear" w:color="auto" w:fill="FFFFFF"/>
        <w:spacing w:before="5" w:line="278" w:lineRule="exact"/>
        <w:ind w:left="134" w:right="4608" w:firstLine="610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Статья </w:t>
      </w:r>
      <w:r w:rsidRPr="008B420E">
        <w:rPr>
          <w:b/>
          <w:color w:val="000000"/>
          <w:spacing w:val="-1"/>
          <w:sz w:val="24"/>
          <w:szCs w:val="24"/>
        </w:rPr>
        <w:t>2.</w:t>
      </w:r>
    </w:p>
    <w:p w:rsidR="003123A8" w:rsidRDefault="003123A8" w:rsidP="008B420E">
      <w:pPr>
        <w:shd w:val="clear" w:color="auto" w:fill="FFFFFF"/>
        <w:spacing w:before="5" w:line="278" w:lineRule="exact"/>
        <w:ind w:left="134" w:right="4608"/>
        <w:jc w:val="both"/>
      </w:pPr>
      <w:r>
        <w:rPr>
          <w:color w:val="000000"/>
          <w:spacing w:val="-1"/>
          <w:sz w:val="24"/>
          <w:szCs w:val="24"/>
        </w:rPr>
        <w:t>2.1. Муниципальный служащий имеет право на:</w:t>
      </w:r>
    </w:p>
    <w:p w:rsidR="003123A8" w:rsidRDefault="003123A8" w:rsidP="000C55EA">
      <w:pPr>
        <w:shd w:val="clear" w:color="auto" w:fill="FFFFFF"/>
        <w:tabs>
          <w:tab w:val="left" w:pos="317"/>
        </w:tabs>
        <w:spacing w:line="278" w:lineRule="exact"/>
        <w:ind w:left="19" w:firstLine="120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ознакомление с документами, определяющими его права и обязанности по занимаемой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муниципальной должности муниципальной службы, критериями оценки качества работы и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условиями продвижения по службе, а также на создание организационно-технических усло</w:t>
      </w:r>
      <w:r>
        <w:rPr>
          <w:color w:val="000000"/>
          <w:sz w:val="24"/>
          <w:szCs w:val="24"/>
        </w:rPr>
        <w:t>вий, необходимых для исполнения им должностных обязанностей;</w:t>
      </w:r>
    </w:p>
    <w:p w:rsidR="003123A8" w:rsidRDefault="003123A8" w:rsidP="000C55EA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278" w:lineRule="exact"/>
        <w:ind w:left="5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принятие решений или участие в их подготовке в соответствии с должностными обязанно</w:t>
      </w:r>
      <w:r>
        <w:rPr>
          <w:color w:val="000000"/>
          <w:spacing w:val="-3"/>
          <w:sz w:val="24"/>
          <w:szCs w:val="24"/>
        </w:rPr>
        <w:t>стями;</w:t>
      </w:r>
    </w:p>
    <w:p w:rsidR="003123A8" w:rsidRDefault="003123A8" w:rsidP="000C55EA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278" w:lineRule="exact"/>
        <w:ind w:left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посещение в установленном порядке для исполнения должностных обязанностей предпри</w:t>
      </w:r>
      <w:r>
        <w:rPr>
          <w:color w:val="000000"/>
          <w:spacing w:val="1"/>
          <w:sz w:val="24"/>
          <w:szCs w:val="24"/>
        </w:rPr>
        <w:t>ятий, учреждений, организаций, расположенных на территории муниципального образования «Вавожский район», незави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симо от их организационно-правовых форм, а также органов государственной власти;</w:t>
      </w:r>
    </w:p>
    <w:p w:rsidR="003123A8" w:rsidRDefault="003123A8" w:rsidP="000C55EA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278" w:lineRule="exact"/>
        <w:ind w:left="5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участие по своей инициативе в конкурсах на замещение вакантной долж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6"/>
          <w:sz w:val="24"/>
          <w:szCs w:val="24"/>
        </w:rPr>
        <w:t>ности муниципальной службы, а    также государственных должностей государственной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службы;</w:t>
      </w:r>
    </w:p>
    <w:p w:rsidR="003123A8" w:rsidRDefault="003123A8" w:rsidP="000C55EA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278" w:lineRule="exact"/>
        <w:ind w:left="5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продвижение по службе, увеличение денежного содержания с учетом результатов его дея</w:t>
      </w:r>
      <w:r>
        <w:rPr>
          <w:color w:val="000000"/>
          <w:sz w:val="24"/>
          <w:szCs w:val="24"/>
        </w:rPr>
        <w:t>тельности, стажа работы и уровня квалификации;</w:t>
      </w:r>
    </w:p>
    <w:p w:rsidR="003123A8" w:rsidRDefault="003123A8" w:rsidP="000C55EA">
      <w:pPr>
        <w:shd w:val="clear" w:color="auto" w:fill="FFFFFF"/>
        <w:tabs>
          <w:tab w:val="left" w:pos="168"/>
        </w:tabs>
        <w:spacing w:line="278" w:lineRule="exact"/>
        <w:ind w:left="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повышение квалификации и переподготовку за счет средств бюджетов всех уровней;</w:t>
      </w:r>
    </w:p>
    <w:p w:rsidR="003123A8" w:rsidRDefault="003123A8" w:rsidP="000C55EA">
      <w:pPr>
        <w:shd w:val="clear" w:color="auto" w:fill="FFFFFF"/>
        <w:tabs>
          <w:tab w:val="left" w:pos="168"/>
        </w:tabs>
        <w:spacing w:line="278" w:lineRule="exact"/>
        <w:ind w:left="5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ознакомление со всеми материалами своего личного дела, отзывами о своей деятельности и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>другими документами до внесения их в личное дело, а также приобщение к личному делу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своих объяснений;</w:t>
      </w:r>
    </w:p>
    <w:p w:rsidR="003123A8" w:rsidRDefault="003123A8" w:rsidP="000C55EA">
      <w:pPr>
        <w:shd w:val="clear" w:color="auto" w:fill="FFFFFF"/>
        <w:tabs>
          <w:tab w:val="left" w:pos="202"/>
        </w:tabs>
        <w:spacing w:line="278" w:lineRule="exact"/>
        <w:ind w:left="5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проведение по его требованию служебного расследования для опровержения сведений,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z w:val="24"/>
          <w:szCs w:val="24"/>
        </w:rPr>
        <w:t>порочащих его честь и достоинство;</w:t>
      </w:r>
    </w:p>
    <w:p w:rsidR="003123A8" w:rsidRDefault="003123A8" w:rsidP="000C55EA">
      <w:pPr>
        <w:shd w:val="clear" w:color="auto" w:fill="FFFFFF"/>
        <w:tabs>
          <w:tab w:val="left" w:pos="202"/>
        </w:tabs>
        <w:spacing w:line="278" w:lineRule="exact"/>
        <w:ind w:left="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пенсионное обеспечение с учетом стажа муниципальной службы (выслуги лет);</w:t>
      </w:r>
    </w:p>
    <w:p w:rsidR="003123A8" w:rsidRDefault="003123A8" w:rsidP="000C55EA">
      <w:pPr>
        <w:shd w:val="clear" w:color="auto" w:fill="FFFFFF"/>
        <w:tabs>
          <w:tab w:val="left" w:pos="202"/>
        </w:tabs>
        <w:spacing w:line="278" w:lineRule="exact"/>
        <w:ind w:left="5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внесение предложений по совершенствованию муниципальной службы в любые инстан</w:t>
      </w:r>
      <w:r>
        <w:rPr>
          <w:color w:val="000000"/>
          <w:spacing w:val="-4"/>
          <w:sz w:val="24"/>
          <w:szCs w:val="24"/>
        </w:rPr>
        <w:t>ции;</w:t>
      </w:r>
    </w:p>
    <w:p w:rsidR="003123A8" w:rsidRDefault="003123A8" w:rsidP="000C55EA">
      <w:pPr>
        <w:shd w:val="clear" w:color="auto" w:fill="FFFFFF"/>
        <w:tabs>
          <w:tab w:val="left" w:pos="202"/>
        </w:tabs>
        <w:spacing w:line="278" w:lineRule="exact"/>
        <w:ind w:left="202" w:right="1843" w:hanging="13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обращаться в соответствующие органы и в суд для разрешения споров.</w:t>
      </w:r>
    </w:p>
    <w:p w:rsidR="003123A8" w:rsidRDefault="003123A8" w:rsidP="000C55EA">
      <w:pPr>
        <w:shd w:val="clear" w:color="auto" w:fill="FFFFFF"/>
        <w:tabs>
          <w:tab w:val="left" w:pos="202"/>
        </w:tabs>
        <w:spacing w:line="278" w:lineRule="exact"/>
        <w:ind w:left="202" w:right="1843" w:hanging="134"/>
        <w:jc w:val="both"/>
      </w:pPr>
      <w:r>
        <w:rPr>
          <w:color w:val="000000"/>
          <w:spacing w:val="-1"/>
          <w:sz w:val="24"/>
          <w:szCs w:val="24"/>
        </w:rPr>
        <w:t>2.2. Муниципальный служащий обязан:</w:t>
      </w:r>
    </w:p>
    <w:p w:rsidR="003123A8" w:rsidRDefault="003123A8" w:rsidP="000C55EA">
      <w:pPr>
        <w:shd w:val="clear" w:color="auto" w:fill="FFFFFF"/>
        <w:tabs>
          <w:tab w:val="left" w:pos="216"/>
        </w:tabs>
        <w:spacing w:line="27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обеспечивать поддержку конституционного строя, соблюдать Конституцию РФ и Консти</w:t>
      </w:r>
      <w:r>
        <w:rPr>
          <w:color w:val="000000"/>
          <w:spacing w:val="4"/>
          <w:sz w:val="24"/>
          <w:szCs w:val="24"/>
        </w:rPr>
        <w:t xml:space="preserve">туцию УР, реализацию федеральных законов и законов УР, нормативных правовых актов </w:t>
      </w:r>
      <w:r>
        <w:rPr>
          <w:color w:val="000000"/>
          <w:sz w:val="24"/>
          <w:szCs w:val="24"/>
        </w:rPr>
        <w:t>органов государственной власти Удмуртской Республики, органов местного самоуправления и должностных лиц местного самоуправления;</w:t>
      </w:r>
    </w:p>
    <w:p w:rsidR="003123A8" w:rsidRDefault="003123A8" w:rsidP="000C55EA">
      <w:pPr>
        <w:shd w:val="clear" w:color="auto" w:fill="FFFFFF"/>
        <w:tabs>
          <w:tab w:val="left" w:pos="202"/>
        </w:tabs>
        <w:spacing w:line="269" w:lineRule="exact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добросовестно исполнять должностные обязанности, установленные должностной инст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рукцией;</w:t>
      </w:r>
    </w:p>
    <w:p w:rsidR="003123A8" w:rsidRDefault="003123A8" w:rsidP="000C55EA">
      <w:pPr>
        <w:shd w:val="clear" w:color="auto" w:fill="FFFFFF"/>
        <w:tabs>
          <w:tab w:val="left" w:pos="202"/>
        </w:tabs>
        <w:spacing w:before="34" w:line="283" w:lineRule="exact"/>
        <w:ind w:left="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обеспечивать соблюдение защиты прав и законных интересов граждан;</w:t>
      </w:r>
    </w:p>
    <w:p w:rsidR="003123A8" w:rsidRDefault="003123A8" w:rsidP="000C55EA">
      <w:pPr>
        <w:numPr>
          <w:ilvl w:val="0"/>
          <w:numId w:val="2"/>
        </w:numPr>
        <w:shd w:val="clear" w:color="auto" w:fill="FFFFFF"/>
        <w:tabs>
          <w:tab w:val="left" w:pos="202"/>
        </w:tabs>
        <w:spacing w:before="5" w:line="283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исполнять приказы, распоряжения и указания вышестоящих в порядке подчиненности ру</w:t>
      </w:r>
      <w:r>
        <w:rPr>
          <w:color w:val="000000"/>
          <w:sz w:val="24"/>
          <w:szCs w:val="24"/>
        </w:rPr>
        <w:t>ководителей органов местного самоуправления и их структурных подразделений, отданные в пределах их полномочий, за исключением незаконных;</w:t>
      </w:r>
    </w:p>
    <w:p w:rsidR="003123A8" w:rsidRDefault="003123A8" w:rsidP="000C55EA">
      <w:pPr>
        <w:numPr>
          <w:ilvl w:val="0"/>
          <w:numId w:val="2"/>
        </w:numPr>
        <w:shd w:val="clear" w:color="auto" w:fill="FFFFFF"/>
        <w:tabs>
          <w:tab w:val="left" w:pos="202"/>
        </w:tabs>
        <w:spacing w:line="283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поддерживать уровень квалификации, достаточный для выполнения должностных обязан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ностей;</w:t>
      </w:r>
    </w:p>
    <w:p w:rsidR="003123A8" w:rsidRDefault="003123A8" w:rsidP="000C55EA">
      <w:pPr>
        <w:numPr>
          <w:ilvl w:val="0"/>
          <w:numId w:val="2"/>
        </w:numPr>
        <w:shd w:val="clear" w:color="auto" w:fill="FFFFFF"/>
        <w:tabs>
          <w:tab w:val="left" w:pos="202"/>
        </w:tabs>
        <w:spacing w:before="10" w:line="283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соблюдать установленные в органе местного самоуправления правила служебного распо</w:t>
      </w:r>
      <w:r>
        <w:rPr>
          <w:color w:val="000000"/>
          <w:sz w:val="24"/>
          <w:szCs w:val="24"/>
        </w:rPr>
        <w:t>рядка, должностные инструкции, порядок работы со служебной информацией;</w:t>
      </w:r>
    </w:p>
    <w:p w:rsidR="003123A8" w:rsidRDefault="003123A8" w:rsidP="000C55EA">
      <w:pPr>
        <w:numPr>
          <w:ilvl w:val="0"/>
          <w:numId w:val="2"/>
        </w:numPr>
        <w:shd w:val="clear" w:color="auto" w:fill="FFFFFF"/>
        <w:tabs>
          <w:tab w:val="left" w:pos="202"/>
        </w:tabs>
        <w:spacing w:line="283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в пределах своих должностных обязанностей своевременно рассматривать обращения гра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ждан, предприятий, учреждений и организаций, разрешать их в пределах своих полномочий;</w:t>
      </w:r>
    </w:p>
    <w:p w:rsidR="003123A8" w:rsidRDefault="003123A8" w:rsidP="000C55EA">
      <w:pPr>
        <w:numPr>
          <w:ilvl w:val="0"/>
          <w:numId w:val="2"/>
        </w:numPr>
        <w:shd w:val="clear" w:color="auto" w:fill="FFFFFF"/>
        <w:tabs>
          <w:tab w:val="left" w:pos="202"/>
        </w:tabs>
        <w:spacing w:line="283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хранить государственную тайну, служебную и иную охраняемую законом тайну, не разглашать ставшие известными в связи с исполнением должностных обязанностей сведения, </w:t>
      </w:r>
      <w:r>
        <w:rPr>
          <w:color w:val="000000"/>
          <w:sz w:val="24"/>
          <w:szCs w:val="24"/>
        </w:rPr>
        <w:t>затрагивающие частную жизнь, честь и достоинство граждан;</w:t>
      </w:r>
    </w:p>
    <w:p w:rsidR="003123A8" w:rsidRPr="00664690" w:rsidRDefault="003123A8" w:rsidP="00664690">
      <w:pPr>
        <w:numPr>
          <w:ilvl w:val="0"/>
          <w:numId w:val="2"/>
        </w:numPr>
        <w:jc w:val="both"/>
        <w:rPr>
          <w:sz w:val="24"/>
          <w:szCs w:val="24"/>
        </w:rPr>
      </w:pPr>
      <w:r>
        <w:t>-</w:t>
      </w:r>
      <w:r w:rsidRPr="00664690">
        <w:rPr>
          <w:sz w:val="24"/>
          <w:szCs w:val="24"/>
        </w:rPr>
        <w:t>исполнять нормы Федерального закона от 27.07.2006 № 152-ФЗ «О персональных данных» в части предоставления своего письменного согласия на обработку своих персональных данных и передаче их третьим лицам при условии соблюдения ими конфиденциальности и в части соблюдения требований при обработке персональных данных граждан Российской Федерации в ходе исполнения своих должностных обязанностей;</w:t>
      </w:r>
    </w:p>
    <w:p w:rsidR="003123A8" w:rsidRPr="00664690" w:rsidRDefault="003123A8" w:rsidP="00664690">
      <w:pPr>
        <w:numPr>
          <w:ilvl w:val="0"/>
          <w:numId w:val="2"/>
        </w:numPr>
        <w:jc w:val="both"/>
        <w:rPr>
          <w:sz w:val="24"/>
          <w:szCs w:val="24"/>
        </w:rPr>
      </w:pPr>
      <w:r w:rsidRPr="00664690">
        <w:rPr>
          <w:sz w:val="24"/>
          <w:szCs w:val="24"/>
        </w:rPr>
        <w:t xml:space="preserve"> противодействовать проявлениям коррупции и предпринимать меры по ее профилактике в порядке, установленном законодательством Российской Федерации и Удмуртской Республики;</w:t>
      </w:r>
    </w:p>
    <w:p w:rsidR="003123A8" w:rsidRPr="00664690" w:rsidRDefault="003123A8" w:rsidP="00664690">
      <w:pPr>
        <w:numPr>
          <w:ilvl w:val="0"/>
          <w:numId w:val="2"/>
        </w:numPr>
        <w:jc w:val="both"/>
        <w:rPr>
          <w:sz w:val="24"/>
          <w:szCs w:val="24"/>
        </w:rPr>
      </w:pPr>
      <w:r w:rsidRPr="00664690">
        <w:rPr>
          <w:sz w:val="24"/>
          <w:szCs w:val="24"/>
        </w:rPr>
        <w:t>-соблюдать установленные федеральными и республиканскими законами ограничения и запреты, связанные с прохождением муниципальной службы;</w:t>
      </w:r>
    </w:p>
    <w:p w:rsidR="003123A8" w:rsidRPr="00664690" w:rsidRDefault="003123A8" w:rsidP="00664690">
      <w:pPr>
        <w:numPr>
          <w:ilvl w:val="0"/>
          <w:numId w:val="2"/>
        </w:numPr>
        <w:jc w:val="both"/>
        <w:rPr>
          <w:sz w:val="24"/>
          <w:szCs w:val="24"/>
        </w:rPr>
      </w:pPr>
      <w:r w:rsidRPr="00664690">
        <w:rPr>
          <w:sz w:val="24"/>
          <w:szCs w:val="24"/>
        </w:rPr>
        <w:t>-соблюдать Кодекс этики и служебного поведения муниципальных служащих Администрации Вавожского района, утвержденный постановлением Администрации Вавож</w:t>
      </w:r>
      <w:r>
        <w:rPr>
          <w:sz w:val="24"/>
          <w:szCs w:val="24"/>
        </w:rPr>
        <w:t>ского района от 25.02.2011.№122;</w:t>
      </w:r>
    </w:p>
    <w:p w:rsidR="003123A8" w:rsidRPr="00664690" w:rsidRDefault="003123A8" w:rsidP="00664690">
      <w:pPr>
        <w:numPr>
          <w:ilvl w:val="0"/>
          <w:numId w:val="2"/>
        </w:numPr>
        <w:shd w:val="clear" w:color="auto" w:fill="FFFFFF"/>
        <w:tabs>
          <w:tab w:val="left" w:pos="202"/>
        </w:tabs>
        <w:spacing w:line="283" w:lineRule="exact"/>
        <w:jc w:val="both"/>
        <w:rPr>
          <w:color w:val="000000"/>
          <w:sz w:val="24"/>
          <w:szCs w:val="24"/>
        </w:rPr>
      </w:pPr>
      <w:r w:rsidRPr="00664690">
        <w:rPr>
          <w:color w:val="000000"/>
          <w:spacing w:val="2"/>
          <w:sz w:val="24"/>
          <w:szCs w:val="24"/>
        </w:rPr>
        <w:t>в установленном порядке представлять в Администрацию Вавожского района све</w:t>
      </w:r>
      <w:r w:rsidRPr="00664690">
        <w:rPr>
          <w:color w:val="000000"/>
          <w:spacing w:val="1"/>
          <w:sz w:val="24"/>
          <w:szCs w:val="24"/>
        </w:rPr>
        <w:t>дения о полученных им своих доходах,</w:t>
      </w:r>
      <w:r>
        <w:rPr>
          <w:color w:val="000000"/>
          <w:spacing w:val="1"/>
          <w:sz w:val="24"/>
          <w:szCs w:val="24"/>
        </w:rPr>
        <w:t xml:space="preserve"> расходах,</w:t>
      </w:r>
      <w:r w:rsidRPr="00664690">
        <w:rPr>
          <w:color w:val="000000"/>
          <w:spacing w:val="1"/>
          <w:sz w:val="24"/>
          <w:szCs w:val="24"/>
        </w:rPr>
        <w:t xml:space="preserve"> об имуществе и обязательствах имущественного характера и о доходах, </w:t>
      </w:r>
      <w:r>
        <w:rPr>
          <w:color w:val="000000"/>
          <w:spacing w:val="1"/>
          <w:sz w:val="24"/>
          <w:szCs w:val="24"/>
        </w:rPr>
        <w:t>расходах,</w:t>
      </w:r>
      <w:r w:rsidRPr="00664690">
        <w:rPr>
          <w:color w:val="000000"/>
          <w:spacing w:val="1"/>
          <w:sz w:val="24"/>
          <w:szCs w:val="24"/>
        </w:rPr>
        <w:t>об имуществе и обязательствах имущественного характера членов своей семьи</w:t>
      </w:r>
      <w:r>
        <w:rPr>
          <w:color w:val="000000"/>
          <w:spacing w:val="1"/>
          <w:sz w:val="24"/>
          <w:szCs w:val="24"/>
        </w:rPr>
        <w:t>;</w:t>
      </w:r>
    </w:p>
    <w:p w:rsidR="003123A8" w:rsidRPr="00E1316F" w:rsidRDefault="003123A8" w:rsidP="006A7047">
      <w:pPr>
        <w:numPr>
          <w:ilvl w:val="0"/>
          <w:numId w:val="2"/>
        </w:numPr>
        <w:shd w:val="clear" w:color="auto" w:fill="FFFFFF"/>
        <w:tabs>
          <w:tab w:val="left" w:pos="202"/>
        </w:tabs>
        <w:spacing w:line="283" w:lineRule="exact"/>
        <w:jc w:val="both"/>
        <w:rPr>
          <w:color w:val="000000"/>
          <w:sz w:val="24"/>
          <w:szCs w:val="24"/>
        </w:rPr>
      </w:pPr>
      <w:r w:rsidRPr="00664690">
        <w:rPr>
          <w:color w:val="000000"/>
          <w:sz w:val="24"/>
          <w:szCs w:val="24"/>
        </w:rPr>
        <w:t>при прекращении муниципальной службы возвратить все документы, содержащие служеб</w:t>
      </w:r>
      <w:r w:rsidRPr="00664690">
        <w:rPr>
          <w:color w:val="000000"/>
          <w:spacing w:val="-1"/>
          <w:sz w:val="24"/>
          <w:szCs w:val="24"/>
        </w:rPr>
        <w:t>ную информацию.</w:t>
      </w:r>
    </w:p>
    <w:p w:rsidR="003123A8" w:rsidRDefault="003123A8" w:rsidP="000C55EA">
      <w:pPr>
        <w:shd w:val="clear" w:color="auto" w:fill="FFFFFF"/>
        <w:spacing w:line="283" w:lineRule="exact"/>
        <w:ind w:left="206" w:right="4800" w:firstLine="533"/>
        <w:jc w:val="both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Статья 3. </w:t>
      </w:r>
    </w:p>
    <w:p w:rsidR="003123A8" w:rsidRDefault="003123A8" w:rsidP="00BA485E">
      <w:pPr>
        <w:shd w:val="clear" w:color="auto" w:fill="FFFFFF"/>
        <w:spacing w:line="283" w:lineRule="exact"/>
        <w:ind w:right="4800"/>
        <w:jc w:val="both"/>
      </w:pPr>
      <w:r>
        <w:rPr>
          <w:color w:val="000000"/>
          <w:spacing w:val="-1"/>
          <w:sz w:val="24"/>
          <w:szCs w:val="24"/>
        </w:rPr>
        <w:t>3.1. Муниципальный служащий не вправе:</w:t>
      </w:r>
    </w:p>
    <w:p w:rsidR="003123A8" w:rsidRDefault="003123A8" w:rsidP="000C55EA">
      <w:pPr>
        <w:numPr>
          <w:ilvl w:val="0"/>
          <w:numId w:val="2"/>
        </w:numPr>
        <w:shd w:val="clear" w:color="auto" w:fill="FFFFFF"/>
        <w:tabs>
          <w:tab w:val="left" w:pos="202"/>
        </w:tabs>
        <w:spacing w:line="283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заниматься другой оплачиваемой деятельностью, кроме преподавательской, научной и иной </w:t>
      </w:r>
      <w:r>
        <w:rPr>
          <w:color w:val="000000"/>
          <w:sz w:val="24"/>
          <w:szCs w:val="24"/>
        </w:rPr>
        <w:t>творческой деятельностью;</w:t>
      </w:r>
    </w:p>
    <w:p w:rsidR="003123A8" w:rsidRDefault="003123A8" w:rsidP="000C55EA">
      <w:pPr>
        <w:numPr>
          <w:ilvl w:val="0"/>
          <w:numId w:val="2"/>
        </w:numPr>
        <w:shd w:val="clear" w:color="auto" w:fill="FFFFFF"/>
        <w:tabs>
          <w:tab w:val="left" w:pos="202"/>
        </w:tabs>
        <w:spacing w:line="283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быть депутатом законодательного (представительного) органа РФ, УР, представительного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органа местного самоуправления, членом иных выборных органов местного самоуправления,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выборным должностным лицом местного самоуправления;</w:t>
      </w:r>
    </w:p>
    <w:p w:rsidR="003123A8" w:rsidRDefault="003123A8" w:rsidP="000C55EA">
      <w:pPr>
        <w:numPr>
          <w:ilvl w:val="0"/>
          <w:numId w:val="2"/>
        </w:numPr>
        <w:shd w:val="clear" w:color="auto" w:fill="FFFFFF"/>
        <w:tabs>
          <w:tab w:val="left" w:pos="202"/>
        </w:tabs>
        <w:spacing w:line="283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состоять членом органа управления коммерческой организации, если иное не предусмот</w:t>
      </w:r>
      <w:r>
        <w:rPr>
          <w:color w:val="000000"/>
          <w:spacing w:val="4"/>
          <w:sz w:val="24"/>
          <w:szCs w:val="24"/>
        </w:rPr>
        <w:t xml:space="preserve">рено законом или если в порядке, установленном законом, ему не поручено участвовать в </w:t>
      </w:r>
      <w:r>
        <w:rPr>
          <w:color w:val="000000"/>
          <w:sz w:val="24"/>
          <w:szCs w:val="24"/>
        </w:rPr>
        <w:t>управлении этой организаций;</w:t>
      </w:r>
    </w:p>
    <w:p w:rsidR="003123A8" w:rsidRDefault="003123A8" w:rsidP="000C55EA">
      <w:pPr>
        <w:numPr>
          <w:ilvl w:val="0"/>
          <w:numId w:val="2"/>
        </w:numPr>
        <w:shd w:val="clear" w:color="auto" w:fill="FFFFFF"/>
        <w:tabs>
          <w:tab w:val="left" w:pos="202"/>
        </w:tabs>
        <w:spacing w:line="283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быть поверенным или представителем по делам третьих лиц в органе местного самоуправ</w:t>
      </w:r>
      <w:r>
        <w:rPr>
          <w:color w:val="000000"/>
          <w:spacing w:val="1"/>
          <w:sz w:val="24"/>
          <w:szCs w:val="24"/>
        </w:rPr>
        <w:t>ления, в котором он состоит на муниципальной службе либо который непосредственно под</w:t>
      </w:r>
      <w:r>
        <w:rPr>
          <w:color w:val="000000"/>
          <w:sz w:val="24"/>
          <w:szCs w:val="24"/>
        </w:rPr>
        <w:t>чинен или подконтролен ему;</w:t>
      </w:r>
    </w:p>
    <w:p w:rsidR="003123A8" w:rsidRDefault="003123A8" w:rsidP="000C55EA">
      <w:pPr>
        <w:numPr>
          <w:ilvl w:val="0"/>
          <w:numId w:val="2"/>
        </w:numPr>
        <w:shd w:val="clear" w:color="auto" w:fill="FFFFFF"/>
        <w:tabs>
          <w:tab w:val="left" w:pos="202"/>
        </w:tabs>
        <w:spacing w:line="283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использовать в неслужебных целях средства материально-технического, финансового и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z w:val="24"/>
          <w:szCs w:val="24"/>
        </w:rPr>
        <w:t>информационного обеспечения, другое имущество и служебную информацию;</w:t>
      </w:r>
    </w:p>
    <w:p w:rsidR="003123A8" w:rsidRDefault="003123A8" w:rsidP="000C55EA">
      <w:pPr>
        <w:shd w:val="clear" w:color="auto" w:fill="FFFFFF"/>
        <w:tabs>
          <w:tab w:val="left" w:pos="202"/>
        </w:tabs>
        <w:spacing w:line="283" w:lineRule="exact"/>
        <w:ind w:left="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получать гонорары за публикации и выступления в качестве муниципального служащего;</w:t>
      </w:r>
    </w:p>
    <w:p w:rsidR="003123A8" w:rsidRDefault="003123A8" w:rsidP="000C55EA">
      <w:pPr>
        <w:numPr>
          <w:ilvl w:val="0"/>
          <w:numId w:val="2"/>
        </w:numPr>
        <w:shd w:val="clear" w:color="auto" w:fill="FFFFFF"/>
        <w:tabs>
          <w:tab w:val="left" w:pos="202"/>
        </w:tabs>
        <w:spacing w:line="283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получать от физических и юридических лиц вознаграждения (подарки, ссуды, услуги, де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нежное вознаграждение, оплату отдыха и развлечений, транспортные и иные вознагражде</w:t>
      </w:r>
      <w:r>
        <w:rPr>
          <w:color w:val="000000"/>
          <w:spacing w:val="1"/>
          <w:sz w:val="24"/>
          <w:szCs w:val="24"/>
        </w:rPr>
        <w:t>ния), связанные с исполнением должностных обязанностей;</w:t>
      </w:r>
    </w:p>
    <w:p w:rsidR="003123A8" w:rsidRDefault="003123A8" w:rsidP="000C55EA">
      <w:pPr>
        <w:numPr>
          <w:ilvl w:val="0"/>
          <w:numId w:val="2"/>
        </w:numPr>
        <w:shd w:val="clear" w:color="auto" w:fill="FFFFFF"/>
        <w:tabs>
          <w:tab w:val="left" w:pos="202"/>
        </w:tabs>
        <w:spacing w:line="283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выезжать в командировки за счет средств физических и юридических лиц, за исключением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>командировок, осуществляемых на взаимной основе по договоренности органов местного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самоуправления муниципального образования с органами местного самоуправления других</w:t>
      </w:r>
      <w:r>
        <w:rPr>
          <w:color w:val="000000"/>
          <w:spacing w:val="1"/>
          <w:sz w:val="24"/>
          <w:szCs w:val="24"/>
        </w:rPr>
        <w:br/>
        <w:t>муниципальных образований, а также органами государственной власти и органами местно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го самоуправления иностранных государств, международными и иностранными организа</w:t>
      </w:r>
      <w:r>
        <w:rPr>
          <w:color w:val="000000"/>
          <w:spacing w:val="-2"/>
          <w:sz w:val="24"/>
          <w:szCs w:val="24"/>
        </w:rPr>
        <w:t>циями;</w:t>
      </w:r>
    </w:p>
    <w:p w:rsidR="003123A8" w:rsidRDefault="003123A8" w:rsidP="000C55EA">
      <w:pPr>
        <w:shd w:val="clear" w:color="auto" w:fill="FFFFFF"/>
        <w:tabs>
          <w:tab w:val="left" w:pos="202"/>
        </w:tabs>
        <w:spacing w:line="283" w:lineRule="exact"/>
        <w:ind w:left="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принимать участие в забастовках;</w:t>
      </w:r>
    </w:p>
    <w:p w:rsidR="003123A8" w:rsidRPr="00E1316F" w:rsidRDefault="003123A8" w:rsidP="000C55EA">
      <w:pPr>
        <w:shd w:val="clear" w:color="auto" w:fill="FFFFFF"/>
        <w:tabs>
          <w:tab w:val="left" w:pos="202"/>
        </w:tabs>
        <w:spacing w:line="283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использовать свое служебное положение в интересах политических партий, религиозных и</w:t>
      </w:r>
      <w:r>
        <w:rPr>
          <w:color w:val="000000"/>
          <w:sz w:val="24"/>
          <w:szCs w:val="24"/>
        </w:rPr>
        <w:br/>
        <w:t>других общественных объединений.</w:t>
      </w:r>
    </w:p>
    <w:p w:rsidR="003123A8" w:rsidRDefault="003123A8" w:rsidP="0083141D">
      <w:pPr>
        <w:shd w:val="clear" w:color="auto" w:fill="FFFFFF"/>
        <w:ind w:left="82" w:firstLine="638"/>
      </w:pPr>
      <w:r>
        <w:rPr>
          <w:noProof/>
        </w:rPr>
        <w:pict>
          <v:line id="_x0000_s1026" style="position:absolute;left:0;text-align:left;z-index:251658240;mso-position-horizontal-relative:margin" from=".25pt,665.05pt" to="481.7pt,665.05pt" o:allowincell="f" strokeweight=".7pt">
            <w10:wrap anchorx="margin"/>
          </v:line>
        </w:pict>
      </w:r>
      <w:r>
        <w:rPr>
          <w:noProof/>
        </w:rPr>
        <w:pict>
          <v:line id="_x0000_s1027" style="position:absolute;left:0;text-align:left;z-index:251659264;mso-position-horizontal-relative:margin" from="-.25pt,678.95pt" to="481.65pt,678.95pt" o:allowincell="f" strokeweight=".7pt">
            <w10:wrap anchorx="margin"/>
          </v:line>
        </w:pict>
      </w:r>
      <w:r>
        <w:rPr>
          <w:noProof/>
        </w:rPr>
        <w:pict>
          <v:line id="_x0000_s1028" style="position:absolute;left:0;text-align:left;z-index:251660288;mso-position-horizontal-relative:margin" from=".25pt,692.9pt" to="481.2pt,692.9pt" o:allowincell="f" strokeweight=".7pt">
            <w10:wrap anchorx="margin"/>
          </v:line>
        </w:pict>
      </w:r>
      <w:r>
        <w:rPr>
          <w:b/>
          <w:bCs/>
          <w:color w:val="000000"/>
          <w:spacing w:val="-1"/>
          <w:sz w:val="24"/>
          <w:szCs w:val="24"/>
        </w:rPr>
        <w:t>Статья 4.</w:t>
      </w:r>
    </w:p>
    <w:p w:rsidR="003123A8" w:rsidRDefault="003123A8" w:rsidP="0083141D">
      <w:pPr>
        <w:shd w:val="clear" w:color="auto" w:fill="FFFFFF"/>
        <w:spacing w:before="14"/>
        <w:ind w:left="197"/>
      </w:pPr>
      <w:r>
        <w:rPr>
          <w:color w:val="000000"/>
          <w:spacing w:val="-1"/>
          <w:sz w:val="24"/>
          <w:szCs w:val="24"/>
        </w:rPr>
        <w:t>Муниципальному служащему гарантируется:</w:t>
      </w:r>
    </w:p>
    <w:p w:rsidR="003123A8" w:rsidRDefault="003123A8" w:rsidP="0083141D">
      <w:pPr>
        <w:numPr>
          <w:ilvl w:val="0"/>
          <w:numId w:val="3"/>
        </w:numPr>
        <w:shd w:val="clear" w:color="auto" w:fill="FFFFFF"/>
        <w:tabs>
          <w:tab w:val="left" w:pos="614"/>
        </w:tabs>
        <w:spacing w:before="10" w:line="283" w:lineRule="exact"/>
        <w:ind w:left="134"/>
        <w:rPr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Создание надлежащих условий работы для исполнения им должностных обязанностей;</w:t>
      </w:r>
    </w:p>
    <w:p w:rsidR="003123A8" w:rsidRDefault="003123A8" w:rsidP="0083141D">
      <w:pPr>
        <w:numPr>
          <w:ilvl w:val="0"/>
          <w:numId w:val="4"/>
        </w:numPr>
        <w:shd w:val="clear" w:color="auto" w:fill="FFFFFF"/>
        <w:tabs>
          <w:tab w:val="left" w:pos="614"/>
        </w:tabs>
        <w:spacing w:before="5" w:line="283" w:lineRule="exact"/>
        <w:ind w:left="10" w:firstLine="125"/>
        <w:rPr>
          <w:color w:val="000000"/>
          <w:spacing w:val="-6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Ознакомление с нормативными правовыми актами и другими документами, регули</w:t>
      </w:r>
      <w:r>
        <w:rPr>
          <w:color w:val="000000"/>
          <w:sz w:val="24"/>
          <w:szCs w:val="24"/>
        </w:rPr>
        <w:t>рующими его права и обязанности;</w:t>
      </w:r>
    </w:p>
    <w:p w:rsidR="003123A8" w:rsidRDefault="003123A8" w:rsidP="00344129">
      <w:pPr>
        <w:shd w:val="clear" w:color="auto" w:fill="FFFFFF"/>
        <w:tabs>
          <w:tab w:val="left" w:pos="274"/>
          <w:tab w:val="left" w:pos="7771"/>
        </w:tabs>
        <w:spacing w:before="5" w:line="283" w:lineRule="exact"/>
        <w:ind w:left="10"/>
        <w:jc w:val="both"/>
        <w:rPr>
          <w:sz w:val="24"/>
          <w:szCs w:val="24"/>
        </w:rPr>
      </w:pPr>
      <w:r w:rsidRPr="0029310F">
        <w:rPr>
          <w:spacing w:val="-7"/>
          <w:sz w:val="24"/>
          <w:szCs w:val="24"/>
        </w:rPr>
        <w:t>4.3.</w:t>
      </w:r>
      <w:r>
        <w:rPr>
          <w:sz w:val="24"/>
          <w:szCs w:val="24"/>
        </w:rPr>
        <w:t xml:space="preserve"> </w:t>
      </w:r>
      <w:r w:rsidRPr="0029310F">
        <w:rPr>
          <w:sz w:val="24"/>
          <w:szCs w:val="24"/>
        </w:rPr>
        <w:t>Денежное содержание</w:t>
      </w:r>
      <w:r>
        <w:rPr>
          <w:sz w:val="24"/>
          <w:szCs w:val="24"/>
        </w:rPr>
        <w:t xml:space="preserve"> в следующее размере:</w:t>
      </w:r>
    </w:p>
    <w:p w:rsidR="003123A8" w:rsidRDefault="003123A8" w:rsidP="00344129">
      <w:pPr>
        <w:shd w:val="clear" w:color="auto" w:fill="FFFFFF"/>
        <w:tabs>
          <w:tab w:val="left" w:pos="274"/>
          <w:tab w:val="left" w:pos="7771"/>
        </w:tabs>
        <w:spacing w:before="5" w:line="283" w:lineRule="exact"/>
        <w:ind w:left="10"/>
        <w:jc w:val="both"/>
        <w:rPr>
          <w:sz w:val="24"/>
          <w:szCs w:val="24"/>
        </w:rPr>
      </w:pPr>
      <w:r>
        <w:rPr>
          <w:sz w:val="24"/>
          <w:szCs w:val="24"/>
        </w:rPr>
        <w:t>-оклад – 5700,00 руб.</w:t>
      </w:r>
    </w:p>
    <w:p w:rsidR="003123A8" w:rsidRDefault="003123A8" w:rsidP="00344129">
      <w:pPr>
        <w:shd w:val="clear" w:color="auto" w:fill="FFFFFF"/>
        <w:tabs>
          <w:tab w:val="left" w:pos="274"/>
          <w:tab w:val="left" w:pos="7771"/>
        </w:tabs>
        <w:spacing w:before="5" w:line="283" w:lineRule="exact"/>
        <w:ind w:left="10"/>
        <w:jc w:val="both"/>
        <w:rPr>
          <w:sz w:val="24"/>
          <w:szCs w:val="24"/>
        </w:rPr>
      </w:pPr>
      <w:r>
        <w:rPr>
          <w:sz w:val="24"/>
          <w:szCs w:val="24"/>
        </w:rPr>
        <w:t>-ежемесячное денежное поощрение – 180% должностного оклада</w:t>
      </w:r>
    </w:p>
    <w:p w:rsidR="003123A8" w:rsidRDefault="003123A8" w:rsidP="00344129">
      <w:pPr>
        <w:shd w:val="clear" w:color="auto" w:fill="FFFFFF"/>
        <w:tabs>
          <w:tab w:val="left" w:pos="274"/>
          <w:tab w:val="left" w:pos="7771"/>
        </w:tabs>
        <w:spacing w:before="5" w:line="283" w:lineRule="exact"/>
        <w:ind w:left="10"/>
        <w:jc w:val="both"/>
        <w:rPr>
          <w:sz w:val="24"/>
          <w:szCs w:val="24"/>
        </w:rPr>
      </w:pPr>
      <w:r>
        <w:rPr>
          <w:sz w:val="24"/>
          <w:szCs w:val="24"/>
        </w:rPr>
        <w:t>-надбавка за особые условия – 120% должностного оклада</w:t>
      </w:r>
    </w:p>
    <w:p w:rsidR="003123A8" w:rsidRDefault="003123A8" w:rsidP="00344129">
      <w:pPr>
        <w:shd w:val="clear" w:color="auto" w:fill="FFFFFF"/>
        <w:tabs>
          <w:tab w:val="left" w:pos="274"/>
          <w:tab w:val="left" w:pos="7771"/>
        </w:tabs>
        <w:spacing w:before="5" w:line="283" w:lineRule="exact"/>
        <w:ind w:left="10"/>
        <w:jc w:val="both"/>
        <w:rPr>
          <w:sz w:val="24"/>
          <w:szCs w:val="24"/>
        </w:rPr>
      </w:pPr>
      <w:r>
        <w:rPr>
          <w:sz w:val="24"/>
          <w:szCs w:val="24"/>
        </w:rPr>
        <w:t>-уральский коэффициент – 15% должностного оклада</w:t>
      </w:r>
    </w:p>
    <w:p w:rsidR="003123A8" w:rsidRPr="0029310F" w:rsidRDefault="003123A8" w:rsidP="00CA5F2D">
      <w:pPr>
        <w:shd w:val="clear" w:color="auto" w:fill="FFFFFF"/>
        <w:tabs>
          <w:tab w:val="left" w:pos="274"/>
          <w:tab w:val="left" w:pos="7771"/>
        </w:tabs>
        <w:spacing w:before="5" w:line="283" w:lineRule="exact"/>
        <w:jc w:val="both"/>
      </w:pPr>
      <w:r>
        <w:rPr>
          <w:sz w:val="24"/>
          <w:szCs w:val="24"/>
        </w:rPr>
        <w:t xml:space="preserve">     </w:t>
      </w:r>
      <w:r w:rsidRPr="0029310F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29310F">
        <w:rPr>
          <w:sz w:val="24"/>
          <w:szCs w:val="24"/>
        </w:rPr>
        <w:t>ные выплаты</w:t>
      </w:r>
      <w:r>
        <w:rPr>
          <w:sz w:val="24"/>
          <w:szCs w:val="24"/>
        </w:rPr>
        <w:t xml:space="preserve"> устанавливаются согласно </w:t>
      </w:r>
      <w:r>
        <w:rPr>
          <w:spacing w:val="1"/>
          <w:sz w:val="24"/>
          <w:szCs w:val="24"/>
        </w:rPr>
        <w:t>Положения об оплате труда муниципальных служащих Администрации Вавожского района.</w:t>
      </w:r>
    </w:p>
    <w:p w:rsidR="003123A8" w:rsidRDefault="003123A8" w:rsidP="0083141D">
      <w:pPr>
        <w:shd w:val="clear" w:color="auto" w:fill="FFFFFF"/>
        <w:spacing w:line="283" w:lineRule="exact"/>
        <w:ind w:left="10" w:right="10" w:firstLine="360"/>
        <w:jc w:val="both"/>
      </w:pPr>
      <w:r>
        <w:rPr>
          <w:color w:val="000000"/>
          <w:spacing w:val="2"/>
          <w:sz w:val="24"/>
          <w:szCs w:val="24"/>
        </w:rPr>
        <w:t xml:space="preserve">Изменение размеров денежного содержания производится на основании нормативных </w:t>
      </w:r>
      <w:r>
        <w:rPr>
          <w:color w:val="000000"/>
          <w:spacing w:val="-1"/>
          <w:sz w:val="24"/>
          <w:szCs w:val="24"/>
        </w:rPr>
        <w:t>актов органов местного самоуправления, принимаемых в соответствии с нормативными пра</w:t>
      </w:r>
      <w:r>
        <w:rPr>
          <w:color w:val="000000"/>
          <w:spacing w:val="-1"/>
          <w:sz w:val="24"/>
          <w:szCs w:val="24"/>
        </w:rPr>
        <w:softHyphen/>
        <w:t>вовыми актами Удмуртской Республики.</w:t>
      </w:r>
    </w:p>
    <w:p w:rsidR="003123A8" w:rsidRDefault="003123A8" w:rsidP="0083141D">
      <w:pPr>
        <w:numPr>
          <w:ilvl w:val="0"/>
          <w:numId w:val="6"/>
        </w:numPr>
        <w:shd w:val="clear" w:color="auto" w:fill="FFFFFF"/>
        <w:tabs>
          <w:tab w:val="left" w:pos="619"/>
        </w:tabs>
        <w:spacing w:line="283" w:lineRule="exact"/>
        <w:ind w:left="10" w:firstLine="182"/>
        <w:rPr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 xml:space="preserve">Режим труда и отдыха устанавливается  в соответствии с действующим законодательством и локальными </w:t>
      </w:r>
      <w:r>
        <w:rPr>
          <w:color w:val="000000"/>
          <w:spacing w:val="-1"/>
          <w:sz w:val="24"/>
          <w:szCs w:val="24"/>
        </w:rPr>
        <w:t>нормативными актами.</w:t>
      </w:r>
    </w:p>
    <w:p w:rsidR="003123A8" w:rsidRPr="00E1316F" w:rsidRDefault="003123A8" w:rsidP="00E1316F">
      <w:pPr>
        <w:numPr>
          <w:ilvl w:val="0"/>
          <w:numId w:val="6"/>
        </w:numPr>
        <w:shd w:val="clear" w:color="auto" w:fill="FFFFFF"/>
        <w:tabs>
          <w:tab w:val="left" w:pos="619"/>
        </w:tabs>
        <w:spacing w:line="283" w:lineRule="exact"/>
        <w:ind w:left="10" w:firstLine="182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других льгот и преимуществ, предусмотренных Законом УР "О муни</w:t>
      </w:r>
      <w:r>
        <w:rPr>
          <w:color w:val="000000"/>
          <w:spacing w:val="6"/>
          <w:sz w:val="24"/>
          <w:szCs w:val="24"/>
        </w:rPr>
        <w:t xml:space="preserve">ципальной службе в УР" - по мере разработки и принятия соответствующих нормативных </w:t>
      </w:r>
      <w:r>
        <w:rPr>
          <w:color w:val="000000"/>
          <w:spacing w:val="-1"/>
          <w:sz w:val="24"/>
          <w:szCs w:val="24"/>
        </w:rPr>
        <w:t>правовых актов УР.</w:t>
      </w:r>
    </w:p>
    <w:p w:rsidR="003123A8" w:rsidRPr="00FC49C1" w:rsidRDefault="003123A8" w:rsidP="0083141D">
      <w:pPr>
        <w:shd w:val="clear" w:color="auto" w:fill="FFFFFF"/>
        <w:spacing w:line="283" w:lineRule="exact"/>
        <w:ind w:left="614"/>
        <w:rPr>
          <w:b/>
        </w:rPr>
      </w:pPr>
      <w:r w:rsidRPr="00FC49C1">
        <w:rPr>
          <w:b/>
          <w:bCs/>
          <w:color w:val="000000"/>
          <w:spacing w:val="-1"/>
          <w:sz w:val="24"/>
          <w:szCs w:val="24"/>
        </w:rPr>
        <w:t xml:space="preserve">Статья </w:t>
      </w:r>
      <w:r w:rsidRPr="00FC49C1">
        <w:rPr>
          <w:b/>
          <w:color w:val="000000"/>
          <w:spacing w:val="-1"/>
          <w:sz w:val="24"/>
          <w:szCs w:val="24"/>
        </w:rPr>
        <w:t>5.</w:t>
      </w:r>
    </w:p>
    <w:p w:rsidR="003123A8" w:rsidRDefault="003123A8" w:rsidP="0083141D">
      <w:pPr>
        <w:shd w:val="clear" w:color="auto" w:fill="FFFFFF"/>
        <w:tabs>
          <w:tab w:val="left" w:pos="778"/>
        </w:tabs>
        <w:spacing w:line="283" w:lineRule="exact"/>
        <w:ind w:firstLine="254"/>
        <w:jc w:val="both"/>
      </w:pPr>
      <w:r>
        <w:rPr>
          <w:color w:val="000000"/>
          <w:spacing w:val="-8"/>
          <w:sz w:val="24"/>
          <w:szCs w:val="24"/>
        </w:rPr>
        <w:t>5.1.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За неисполнение и ненадлежащее исполнение муниципальным служащим возложен</w:t>
      </w:r>
      <w:r>
        <w:rPr>
          <w:color w:val="000000"/>
          <w:spacing w:val="2"/>
          <w:sz w:val="24"/>
          <w:szCs w:val="24"/>
        </w:rPr>
        <w:t xml:space="preserve">ных на него обязанностей (должностной проступок), а также несоблюдение установленных статьей   3 данного договора ограничений, на муниципального служащего могут налагаться </w:t>
      </w:r>
      <w:r>
        <w:rPr>
          <w:color w:val="000000"/>
          <w:sz w:val="24"/>
          <w:szCs w:val="24"/>
        </w:rPr>
        <w:t>дисциплинарные взыскания в виде: замечания, выговора,  увольнения.</w:t>
      </w:r>
    </w:p>
    <w:p w:rsidR="003123A8" w:rsidRDefault="003123A8" w:rsidP="0083141D">
      <w:pPr>
        <w:shd w:val="clear" w:color="auto" w:fill="FFFFFF"/>
        <w:tabs>
          <w:tab w:val="left" w:pos="686"/>
        </w:tabs>
        <w:spacing w:line="283" w:lineRule="exact"/>
        <w:ind w:left="10" w:firstLine="240"/>
        <w:jc w:val="both"/>
      </w:pPr>
      <w:r>
        <w:rPr>
          <w:color w:val="000000"/>
          <w:spacing w:val="-6"/>
          <w:sz w:val="24"/>
          <w:szCs w:val="24"/>
        </w:rPr>
        <w:t>5.2.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Муниципальный служащий, совершивший должностной проступок, может быть временно, но не более чем на месяц, до решения вопроса о его дисциплинарной ответственно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сти, отстранен от исполнения должностных обязанностей с сохранением денежного содер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жания.</w:t>
      </w:r>
    </w:p>
    <w:p w:rsidR="003123A8" w:rsidRPr="00E1316F" w:rsidRDefault="003123A8" w:rsidP="00E1316F">
      <w:pPr>
        <w:shd w:val="clear" w:color="auto" w:fill="FFFFFF"/>
        <w:spacing w:line="283" w:lineRule="exact"/>
        <w:ind w:left="5" w:right="14" w:firstLine="30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5.3. Муниципальный служащий несет предусмотренную действующим законодательством </w:t>
      </w:r>
      <w:r>
        <w:rPr>
          <w:color w:val="000000"/>
          <w:sz w:val="24"/>
          <w:szCs w:val="24"/>
        </w:rPr>
        <w:t>ответственность за действие или бездействие, ведущее к нарушению прав и законных инте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ресов граждан.</w:t>
      </w:r>
    </w:p>
    <w:p w:rsidR="003123A8" w:rsidRDefault="003123A8" w:rsidP="0083141D">
      <w:pPr>
        <w:shd w:val="clear" w:color="auto" w:fill="FFFFFF"/>
        <w:spacing w:line="283" w:lineRule="exact"/>
        <w:ind w:left="792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Статья 6.</w:t>
      </w:r>
    </w:p>
    <w:p w:rsidR="003123A8" w:rsidRDefault="003123A8" w:rsidP="00FC49C1">
      <w:pPr>
        <w:shd w:val="clear" w:color="auto" w:fill="FFFFFF"/>
        <w:tabs>
          <w:tab w:val="left" w:pos="864"/>
        </w:tabs>
        <w:spacing w:line="283" w:lineRule="exact"/>
        <w:ind w:left="5" w:firstLine="365"/>
        <w:jc w:val="both"/>
      </w:pPr>
      <w:r>
        <w:rPr>
          <w:color w:val="000000"/>
          <w:spacing w:val="-7"/>
          <w:sz w:val="24"/>
          <w:szCs w:val="24"/>
        </w:rPr>
        <w:t>6.</w:t>
      </w:r>
      <w:r w:rsidRPr="00FC49C1">
        <w:rPr>
          <w:bCs/>
          <w:color w:val="000000"/>
          <w:spacing w:val="-7"/>
          <w:sz w:val="24"/>
          <w:szCs w:val="24"/>
        </w:rPr>
        <w:t>1</w:t>
      </w:r>
      <w:r w:rsidRPr="00FC49C1">
        <w:rPr>
          <w:color w:val="000000"/>
          <w:spacing w:val="-7"/>
          <w:sz w:val="24"/>
          <w:szCs w:val="24"/>
        </w:rPr>
        <w:t>.</w:t>
      </w:r>
      <w:r>
        <w:rPr>
          <w:color w:val="000000"/>
          <w:sz w:val="24"/>
          <w:szCs w:val="24"/>
        </w:rPr>
        <w:tab/>
        <w:t xml:space="preserve">Изменение условий трудового договора допускается только по согласованию сторон, </w:t>
      </w:r>
      <w:r>
        <w:rPr>
          <w:color w:val="000000"/>
          <w:spacing w:val="1"/>
          <w:sz w:val="24"/>
          <w:szCs w:val="24"/>
        </w:rPr>
        <w:t xml:space="preserve">в соответствии с трудовым законодательством и Законом УР "О муниципальной службе в </w:t>
      </w:r>
      <w:r>
        <w:rPr>
          <w:color w:val="000000"/>
          <w:spacing w:val="-3"/>
          <w:sz w:val="24"/>
          <w:szCs w:val="24"/>
        </w:rPr>
        <w:t>УР".</w:t>
      </w:r>
    </w:p>
    <w:p w:rsidR="003123A8" w:rsidRDefault="003123A8" w:rsidP="0083141D">
      <w:pPr>
        <w:numPr>
          <w:ilvl w:val="0"/>
          <w:numId w:val="7"/>
        </w:numPr>
        <w:shd w:val="clear" w:color="auto" w:fill="FFFFFF"/>
        <w:tabs>
          <w:tab w:val="left" w:pos="744"/>
        </w:tabs>
        <w:spacing w:line="283" w:lineRule="exact"/>
        <w:ind w:left="5" w:firstLine="302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Условия трудового договора подлежат изменению в соответствии с изменениями и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иных нормативно-правовых актов РФ и УР, регулирующих вопросы муниципальной службы.</w:t>
      </w:r>
    </w:p>
    <w:p w:rsidR="003123A8" w:rsidRDefault="003123A8" w:rsidP="00E1316F">
      <w:pPr>
        <w:numPr>
          <w:ilvl w:val="0"/>
          <w:numId w:val="7"/>
        </w:numPr>
        <w:shd w:val="clear" w:color="auto" w:fill="FFFFFF"/>
        <w:tabs>
          <w:tab w:val="left" w:pos="744"/>
        </w:tabs>
        <w:spacing w:line="283" w:lineRule="exact"/>
        <w:ind w:left="5" w:firstLine="302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Трудовой договор, может быть, расторгнуть по основаниям и в порядке, предусмот</w:t>
      </w:r>
      <w:r>
        <w:rPr>
          <w:color w:val="000000"/>
          <w:sz w:val="24"/>
          <w:szCs w:val="24"/>
        </w:rPr>
        <w:t>ренном действующим законодательством о труде и муниципальной службе.</w:t>
      </w:r>
    </w:p>
    <w:p w:rsidR="003123A8" w:rsidRDefault="003123A8" w:rsidP="00E1316F">
      <w:pPr>
        <w:shd w:val="clear" w:color="auto" w:fill="FFFFFF"/>
        <w:tabs>
          <w:tab w:val="left" w:pos="744"/>
        </w:tabs>
        <w:spacing w:line="283" w:lineRule="exact"/>
        <w:ind w:left="307"/>
        <w:jc w:val="both"/>
        <w:rPr>
          <w:color w:val="000000"/>
          <w:spacing w:val="-7"/>
          <w:sz w:val="24"/>
          <w:szCs w:val="24"/>
        </w:rPr>
      </w:pPr>
      <w:r w:rsidRPr="00E1316F">
        <w:rPr>
          <w:sz w:val="24"/>
          <w:szCs w:val="24"/>
        </w:rPr>
        <w:t>6.3.1. В соответствии с Федеральным за</w:t>
      </w:r>
      <w:r>
        <w:rPr>
          <w:sz w:val="24"/>
          <w:szCs w:val="24"/>
        </w:rPr>
        <w:t xml:space="preserve">коном от 25.12.2008 № 273-ФЗ «О </w:t>
      </w:r>
      <w:r w:rsidRPr="00E1316F">
        <w:rPr>
          <w:sz w:val="24"/>
          <w:szCs w:val="24"/>
        </w:rPr>
        <w:t>противодействии коррупции» муниципальный служащий подлежит увольнению (освобождению от должности) в связи с утратой доверия в случае:</w:t>
      </w:r>
    </w:p>
    <w:p w:rsidR="003123A8" w:rsidRPr="00E1316F" w:rsidRDefault="003123A8" w:rsidP="00E1316F">
      <w:pPr>
        <w:shd w:val="clear" w:color="auto" w:fill="FFFFFF"/>
        <w:tabs>
          <w:tab w:val="left" w:pos="744"/>
        </w:tabs>
        <w:spacing w:line="283" w:lineRule="exact"/>
        <w:ind w:left="307"/>
        <w:jc w:val="both"/>
        <w:rPr>
          <w:color w:val="000000"/>
          <w:spacing w:val="-7"/>
          <w:sz w:val="24"/>
          <w:szCs w:val="24"/>
        </w:rPr>
      </w:pPr>
      <w:r w:rsidRPr="00E1316F">
        <w:rPr>
          <w:sz w:val="24"/>
          <w:szCs w:val="24"/>
        </w:rPr>
        <w:tab/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3123A8" w:rsidRPr="0017276F" w:rsidRDefault="003123A8" w:rsidP="00E1316F">
      <w:pPr>
        <w:jc w:val="both"/>
        <w:rPr>
          <w:sz w:val="24"/>
          <w:szCs w:val="24"/>
        </w:rPr>
      </w:pPr>
      <w:r w:rsidRPr="00E1316F">
        <w:rPr>
          <w:sz w:val="24"/>
          <w:szCs w:val="24"/>
        </w:rPr>
        <w:tab/>
        <w:t xml:space="preserve">2) непредставления лицом сведений о своих доходах, </w:t>
      </w:r>
      <w:r>
        <w:rPr>
          <w:sz w:val="24"/>
          <w:szCs w:val="24"/>
        </w:rPr>
        <w:t xml:space="preserve">расходах, </w:t>
      </w:r>
      <w:r w:rsidRPr="00E1316F">
        <w:rPr>
          <w:sz w:val="24"/>
          <w:szCs w:val="24"/>
        </w:rPr>
        <w:t xml:space="preserve">об имуществе и </w:t>
      </w:r>
      <w:r w:rsidRPr="0017276F">
        <w:rPr>
          <w:sz w:val="24"/>
          <w:szCs w:val="24"/>
        </w:rPr>
        <w:t>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3123A8" w:rsidRPr="00E1316F" w:rsidRDefault="003123A8" w:rsidP="00E1316F">
      <w:pPr>
        <w:jc w:val="both"/>
        <w:rPr>
          <w:sz w:val="24"/>
          <w:szCs w:val="24"/>
        </w:rPr>
      </w:pPr>
      <w:r w:rsidRPr="00E1316F">
        <w:rPr>
          <w:sz w:val="24"/>
          <w:szCs w:val="24"/>
        </w:rPr>
        <w:tab/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3123A8" w:rsidRPr="00E1316F" w:rsidRDefault="003123A8" w:rsidP="00E1316F">
      <w:pPr>
        <w:jc w:val="both"/>
        <w:rPr>
          <w:sz w:val="24"/>
          <w:szCs w:val="24"/>
        </w:rPr>
      </w:pPr>
      <w:r w:rsidRPr="00E1316F">
        <w:rPr>
          <w:sz w:val="24"/>
          <w:szCs w:val="24"/>
        </w:rPr>
        <w:tab/>
        <w:t>4) осуществления лицом предпринимательской деятельности;</w:t>
      </w:r>
    </w:p>
    <w:p w:rsidR="003123A8" w:rsidRPr="00E1316F" w:rsidRDefault="003123A8" w:rsidP="00E1316F">
      <w:pPr>
        <w:jc w:val="both"/>
        <w:rPr>
          <w:sz w:val="24"/>
          <w:szCs w:val="24"/>
        </w:rPr>
      </w:pPr>
      <w:r w:rsidRPr="00E1316F">
        <w:rPr>
          <w:sz w:val="24"/>
          <w:szCs w:val="24"/>
        </w:rPr>
        <w:tab/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123A8" w:rsidRPr="00E1316F" w:rsidRDefault="003123A8" w:rsidP="00E131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1316F">
        <w:rPr>
          <w:sz w:val="24"/>
          <w:szCs w:val="24"/>
        </w:rPr>
        <w:t>6.3.2. Муниципальный служащий,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муниципальным служащим мер по предотвращению и (или) урегулированию конфликта интересов, стороной которого является подчиненное ему лицо.</w:t>
      </w:r>
    </w:p>
    <w:p w:rsidR="003123A8" w:rsidRPr="00664690" w:rsidRDefault="003123A8" w:rsidP="0083141D">
      <w:pPr>
        <w:numPr>
          <w:ilvl w:val="0"/>
          <w:numId w:val="7"/>
        </w:numPr>
        <w:shd w:val="clear" w:color="auto" w:fill="FFFFFF"/>
        <w:tabs>
          <w:tab w:val="left" w:pos="744"/>
        </w:tabs>
        <w:spacing w:line="283" w:lineRule="exact"/>
        <w:ind w:left="5" w:firstLine="302"/>
        <w:rPr>
          <w:color w:val="000000"/>
          <w:spacing w:val="-7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При прекращении (расторжении) трудового договора в связи с сокращением штата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z w:val="24"/>
          <w:szCs w:val="24"/>
        </w:rPr>
        <w:t>муниципальному служащему гарантируется выплата денежных компенсаций и предоставле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ние гарантий, предусмотренных Законами РФ и УР и иными нормативными правовыми ак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тами Удмуртской Республики.</w:t>
      </w:r>
    </w:p>
    <w:p w:rsidR="003123A8" w:rsidRDefault="003123A8" w:rsidP="00E1316F">
      <w:pPr>
        <w:shd w:val="clear" w:color="auto" w:fill="FFFFFF"/>
        <w:spacing w:line="283" w:lineRule="exact"/>
        <w:rPr>
          <w:b/>
          <w:bCs/>
          <w:color w:val="000000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     </w:t>
      </w:r>
      <w:r>
        <w:rPr>
          <w:b/>
          <w:bCs/>
          <w:color w:val="000000"/>
          <w:sz w:val="24"/>
          <w:szCs w:val="24"/>
        </w:rPr>
        <w:t>Статья 7. Дополнительные условия трудового договора.</w:t>
      </w:r>
    </w:p>
    <w:p w:rsidR="003123A8" w:rsidRDefault="003123A8" w:rsidP="0052667B">
      <w:pPr>
        <w:shd w:val="clear" w:color="auto" w:fill="FFFFFF"/>
        <w:spacing w:line="288" w:lineRule="exact"/>
        <w:ind w:left="5" w:hanging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3A8" w:rsidRDefault="003123A8" w:rsidP="00810BCE">
      <w:pPr>
        <w:shd w:val="clear" w:color="auto" w:fill="FFFFFF"/>
        <w:spacing w:line="288" w:lineRule="exact"/>
        <w:ind w:left="5" w:firstLine="365"/>
        <w:jc w:val="both"/>
      </w:pPr>
      <w:r>
        <w:rPr>
          <w:color w:val="000000"/>
          <w:sz w:val="24"/>
          <w:szCs w:val="24"/>
        </w:rPr>
        <w:t>Споры, возникающие между сторонами при заключении, исполнении и расторжении тру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дового договора, разрешаются в порядке, предусмотренном действующим законодательст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вом.</w:t>
      </w:r>
    </w:p>
    <w:p w:rsidR="003123A8" w:rsidRDefault="003123A8" w:rsidP="00810BCE">
      <w:pPr>
        <w:shd w:val="clear" w:color="auto" w:fill="FFFFFF"/>
        <w:spacing w:line="288" w:lineRule="exact"/>
        <w:ind w:left="5" w:right="5" w:firstLine="365"/>
        <w:jc w:val="both"/>
        <w:rPr>
          <w:color w:val="000000"/>
          <w:sz w:val="24"/>
          <w:szCs w:val="24"/>
        </w:rPr>
      </w:pPr>
    </w:p>
    <w:p w:rsidR="003123A8" w:rsidRDefault="003123A8" w:rsidP="00810BCE">
      <w:pPr>
        <w:shd w:val="clear" w:color="auto" w:fill="FFFFFF"/>
        <w:spacing w:line="288" w:lineRule="exact"/>
        <w:ind w:left="5" w:right="5" w:firstLine="365"/>
        <w:jc w:val="both"/>
      </w:pPr>
      <w:r>
        <w:rPr>
          <w:color w:val="000000"/>
          <w:sz w:val="24"/>
          <w:szCs w:val="24"/>
        </w:rPr>
        <w:t>Настоящий трудовой договор вступает в силу с момента издания распо</w:t>
      </w:r>
      <w:r>
        <w:rPr>
          <w:color w:val="000000"/>
          <w:sz w:val="24"/>
          <w:szCs w:val="24"/>
        </w:rPr>
        <w:softHyphen/>
        <w:t>ряжения о назначении Гражданина на муниципальную службу.</w:t>
      </w:r>
    </w:p>
    <w:p w:rsidR="003123A8" w:rsidRDefault="003123A8" w:rsidP="00810BCE">
      <w:pPr>
        <w:shd w:val="clear" w:color="auto" w:fill="FFFFFF"/>
        <w:spacing w:line="288" w:lineRule="exact"/>
        <w:ind w:left="10" w:right="5" w:firstLine="41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Трудовой договор составлен в двух экземплярах, один из которых находится в кадровой </w:t>
      </w:r>
      <w:r>
        <w:rPr>
          <w:color w:val="000000"/>
          <w:spacing w:val="-1"/>
          <w:sz w:val="24"/>
          <w:szCs w:val="24"/>
        </w:rPr>
        <w:t>службе Администрации Вавожского района, другой - у муниципального служащего.</w:t>
      </w:r>
    </w:p>
    <w:p w:rsidR="003123A8" w:rsidRDefault="003123A8" w:rsidP="00810BCE">
      <w:pPr>
        <w:shd w:val="clear" w:color="auto" w:fill="FFFFFF"/>
        <w:spacing w:line="288" w:lineRule="exact"/>
        <w:ind w:left="10" w:right="5" w:firstLine="418"/>
        <w:jc w:val="both"/>
        <w:rPr>
          <w:color w:val="000000"/>
          <w:spacing w:val="-1"/>
          <w:sz w:val="24"/>
          <w:szCs w:val="24"/>
        </w:rPr>
      </w:pPr>
    </w:p>
    <w:p w:rsidR="003123A8" w:rsidRDefault="003123A8" w:rsidP="00810BCE">
      <w:pPr>
        <w:shd w:val="clear" w:color="auto" w:fill="FFFFFF"/>
        <w:spacing w:line="288" w:lineRule="exact"/>
        <w:ind w:left="10" w:right="5" w:firstLine="418"/>
        <w:jc w:val="both"/>
        <w:rPr>
          <w:color w:val="000000"/>
          <w:spacing w:val="-1"/>
          <w:sz w:val="24"/>
          <w:szCs w:val="24"/>
        </w:rPr>
      </w:pPr>
    </w:p>
    <w:p w:rsidR="003123A8" w:rsidRDefault="003123A8" w:rsidP="00810BCE">
      <w:pPr>
        <w:shd w:val="clear" w:color="auto" w:fill="FFFFFF"/>
        <w:spacing w:line="288" w:lineRule="exact"/>
        <w:ind w:left="10" w:right="5" w:firstLine="418"/>
        <w:jc w:val="both"/>
        <w:rPr>
          <w:color w:val="000000"/>
          <w:spacing w:val="-1"/>
          <w:sz w:val="24"/>
          <w:szCs w:val="24"/>
        </w:rPr>
      </w:pPr>
    </w:p>
    <w:p w:rsidR="003123A8" w:rsidRDefault="003123A8" w:rsidP="00810BCE">
      <w:pPr>
        <w:shd w:val="clear" w:color="auto" w:fill="FFFFFF"/>
        <w:spacing w:line="288" w:lineRule="exact"/>
        <w:ind w:left="10" w:right="5" w:firstLine="418"/>
        <w:jc w:val="both"/>
        <w:rPr>
          <w:color w:val="000000"/>
          <w:spacing w:val="-1"/>
          <w:sz w:val="24"/>
          <w:szCs w:val="24"/>
        </w:rPr>
      </w:pPr>
    </w:p>
    <w:p w:rsidR="003123A8" w:rsidRDefault="003123A8" w:rsidP="00810BCE">
      <w:pPr>
        <w:shd w:val="clear" w:color="auto" w:fill="FFFFFF"/>
        <w:spacing w:line="288" w:lineRule="exact"/>
        <w:ind w:left="10" w:right="5" w:firstLine="418"/>
        <w:jc w:val="both"/>
      </w:pPr>
    </w:p>
    <w:tbl>
      <w:tblPr>
        <w:tblW w:w="9747" w:type="dxa"/>
        <w:tblLook w:val="01E0"/>
      </w:tblPr>
      <w:tblGrid>
        <w:gridCol w:w="4533"/>
        <w:gridCol w:w="5214"/>
      </w:tblGrid>
      <w:tr w:rsidR="003123A8" w:rsidTr="006A7047">
        <w:tc>
          <w:tcPr>
            <w:tcW w:w="4533" w:type="dxa"/>
          </w:tcPr>
          <w:p w:rsidR="003123A8" w:rsidRPr="006A7047" w:rsidRDefault="003123A8" w:rsidP="006A7047">
            <w:pPr>
              <w:tabs>
                <w:tab w:val="left" w:pos="216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6A7047">
              <w:rPr>
                <w:sz w:val="24"/>
                <w:szCs w:val="24"/>
              </w:rPr>
              <w:t>Глава Администрации</w:t>
            </w:r>
          </w:p>
          <w:p w:rsidR="003123A8" w:rsidRPr="006A7047" w:rsidRDefault="003123A8" w:rsidP="006A7047">
            <w:pPr>
              <w:tabs>
                <w:tab w:val="left" w:pos="216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6A7047">
              <w:rPr>
                <w:sz w:val="24"/>
                <w:szCs w:val="24"/>
              </w:rPr>
              <w:t>Вавожского района</w:t>
            </w:r>
          </w:p>
          <w:p w:rsidR="003123A8" w:rsidRPr="006A7047" w:rsidRDefault="003123A8" w:rsidP="006A7047">
            <w:pPr>
              <w:tabs>
                <w:tab w:val="left" w:pos="216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6A7047">
              <w:rPr>
                <w:sz w:val="24"/>
                <w:szCs w:val="24"/>
              </w:rPr>
              <w:t>_______________________Н.Л.Торхов</w:t>
            </w:r>
          </w:p>
          <w:p w:rsidR="003123A8" w:rsidRPr="006A7047" w:rsidRDefault="003123A8" w:rsidP="006A7047">
            <w:pPr>
              <w:tabs>
                <w:tab w:val="left" w:pos="216"/>
              </w:tabs>
              <w:spacing w:line="278" w:lineRule="exact"/>
              <w:jc w:val="both"/>
              <w:rPr>
                <w:sz w:val="24"/>
                <w:szCs w:val="24"/>
              </w:rPr>
            </w:pPr>
          </w:p>
          <w:p w:rsidR="003123A8" w:rsidRPr="006A7047" w:rsidRDefault="003123A8" w:rsidP="006A7047">
            <w:pPr>
              <w:tabs>
                <w:tab w:val="left" w:pos="216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6A7047">
              <w:rPr>
                <w:sz w:val="24"/>
                <w:szCs w:val="24"/>
              </w:rPr>
              <w:t>«_____» __________________201</w:t>
            </w:r>
            <w:r>
              <w:rPr>
                <w:sz w:val="24"/>
                <w:szCs w:val="24"/>
              </w:rPr>
              <w:t>5</w:t>
            </w:r>
            <w:r w:rsidRPr="006A7047">
              <w:rPr>
                <w:sz w:val="24"/>
                <w:szCs w:val="24"/>
              </w:rPr>
              <w:t xml:space="preserve"> год</w:t>
            </w:r>
          </w:p>
          <w:p w:rsidR="003123A8" w:rsidRPr="006A7047" w:rsidRDefault="003123A8" w:rsidP="006A7047">
            <w:pPr>
              <w:tabs>
                <w:tab w:val="left" w:pos="216"/>
              </w:tabs>
              <w:spacing w:line="278" w:lineRule="exact"/>
              <w:jc w:val="both"/>
              <w:rPr>
                <w:sz w:val="24"/>
                <w:szCs w:val="24"/>
              </w:rPr>
            </w:pPr>
          </w:p>
          <w:p w:rsidR="003123A8" w:rsidRPr="006A7047" w:rsidRDefault="003123A8" w:rsidP="006A7047">
            <w:pPr>
              <w:tabs>
                <w:tab w:val="left" w:pos="216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6A7047">
              <w:rPr>
                <w:sz w:val="24"/>
                <w:szCs w:val="24"/>
              </w:rPr>
              <w:t xml:space="preserve">Адреса сторон: </w:t>
            </w:r>
          </w:p>
          <w:p w:rsidR="003123A8" w:rsidRPr="006A7047" w:rsidRDefault="003123A8" w:rsidP="006A7047">
            <w:pPr>
              <w:tabs>
                <w:tab w:val="left" w:pos="216"/>
              </w:tabs>
              <w:spacing w:line="278" w:lineRule="exact"/>
              <w:rPr>
                <w:i/>
                <w:sz w:val="24"/>
                <w:szCs w:val="24"/>
              </w:rPr>
            </w:pPr>
            <w:r w:rsidRPr="006A7047">
              <w:rPr>
                <w:i/>
                <w:sz w:val="24"/>
                <w:szCs w:val="24"/>
              </w:rPr>
              <w:t>Администрация Вавожского района</w:t>
            </w:r>
          </w:p>
          <w:p w:rsidR="003123A8" w:rsidRPr="006A7047" w:rsidRDefault="003123A8" w:rsidP="006A7047">
            <w:pPr>
              <w:tabs>
                <w:tab w:val="left" w:pos="216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6A7047">
              <w:rPr>
                <w:sz w:val="24"/>
                <w:szCs w:val="24"/>
              </w:rPr>
              <w:t>Удмуртская Республика, Вавожский район, с.Вавож, ул.Интернациональная, 45а</w:t>
            </w:r>
          </w:p>
          <w:p w:rsidR="003123A8" w:rsidRPr="006A7047" w:rsidRDefault="003123A8" w:rsidP="006A7047">
            <w:pPr>
              <w:tabs>
                <w:tab w:val="left" w:pos="216"/>
              </w:tabs>
              <w:spacing w:line="278" w:lineRule="exact"/>
              <w:jc w:val="both"/>
              <w:rPr>
                <w:sz w:val="24"/>
                <w:szCs w:val="24"/>
              </w:rPr>
            </w:pPr>
          </w:p>
          <w:p w:rsidR="003123A8" w:rsidRPr="006A7047" w:rsidRDefault="003123A8" w:rsidP="006A7047">
            <w:pPr>
              <w:tabs>
                <w:tab w:val="left" w:pos="216"/>
              </w:tabs>
              <w:spacing w:line="278" w:lineRule="exact"/>
              <w:jc w:val="both"/>
              <w:rPr>
                <w:sz w:val="24"/>
                <w:szCs w:val="24"/>
              </w:rPr>
            </w:pPr>
          </w:p>
          <w:p w:rsidR="003123A8" w:rsidRPr="006A7047" w:rsidRDefault="003123A8" w:rsidP="006A7047">
            <w:pPr>
              <w:tabs>
                <w:tab w:val="left" w:pos="216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6A7047">
              <w:rPr>
                <w:sz w:val="24"/>
                <w:szCs w:val="24"/>
              </w:rPr>
              <w:t>Печать Администрации</w:t>
            </w:r>
          </w:p>
          <w:p w:rsidR="003123A8" w:rsidRPr="006A7047" w:rsidRDefault="003123A8" w:rsidP="006A7047">
            <w:pPr>
              <w:tabs>
                <w:tab w:val="left" w:pos="216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6A7047">
              <w:rPr>
                <w:sz w:val="24"/>
                <w:szCs w:val="24"/>
              </w:rPr>
              <w:t>Вавожского района.</w:t>
            </w:r>
          </w:p>
          <w:p w:rsidR="003123A8" w:rsidRPr="006A7047" w:rsidRDefault="003123A8" w:rsidP="006A7047">
            <w:pPr>
              <w:tabs>
                <w:tab w:val="left" w:pos="216"/>
              </w:tabs>
              <w:spacing w:line="278" w:lineRule="exact"/>
              <w:jc w:val="both"/>
              <w:rPr>
                <w:sz w:val="24"/>
                <w:szCs w:val="24"/>
              </w:rPr>
            </w:pPr>
          </w:p>
          <w:p w:rsidR="003123A8" w:rsidRPr="006A7047" w:rsidRDefault="003123A8" w:rsidP="006A7047">
            <w:pPr>
              <w:tabs>
                <w:tab w:val="left" w:pos="216"/>
              </w:tabs>
              <w:spacing w:line="278" w:lineRule="exact"/>
              <w:jc w:val="both"/>
              <w:rPr>
                <w:sz w:val="24"/>
                <w:szCs w:val="24"/>
              </w:rPr>
            </w:pPr>
          </w:p>
          <w:p w:rsidR="003123A8" w:rsidRPr="006A7047" w:rsidRDefault="003123A8" w:rsidP="006A7047">
            <w:pPr>
              <w:tabs>
                <w:tab w:val="left" w:pos="216"/>
              </w:tabs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3123A8" w:rsidRPr="006A7047" w:rsidRDefault="003123A8" w:rsidP="006A7047">
            <w:pPr>
              <w:tabs>
                <w:tab w:val="left" w:pos="216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6A7047">
              <w:rPr>
                <w:sz w:val="24"/>
                <w:szCs w:val="24"/>
              </w:rPr>
              <w:t>Подпись муниципального служащего</w:t>
            </w:r>
          </w:p>
          <w:p w:rsidR="003123A8" w:rsidRPr="006A7047" w:rsidRDefault="003123A8" w:rsidP="006A7047">
            <w:pPr>
              <w:tabs>
                <w:tab w:val="left" w:pos="216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6A7047">
              <w:rPr>
                <w:sz w:val="24"/>
                <w:szCs w:val="24"/>
              </w:rPr>
              <w:t>Администрации Вавожского района</w:t>
            </w:r>
          </w:p>
          <w:p w:rsidR="003123A8" w:rsidRPr="006A7047" w:rsidRDefault="003123A8" w:rsidP="006A7047">
            <w:pPr>
              <w:tabs>
                <w:tab w:val="left" w:pos="216"/>
              </w:tabs>
              <w:spacing w:line="278" w:lineRule="exact"/>
              <w:jc w:val="both"/>
              <w:rPr>
                <w:sz w:val="24"/>
                <w:szCs w:val="24"/>
              </w:rPr>
            </w:pPr>
          </w:p>
          <w:p w:rsidR="003123A8" w:rsidRPr="006A7047" w:rsidRDefault="003123A8" w:rsidP="006A7047">
            <w:pPr>
              <w:tabs>
                <w:tab w:val="left" w:pos="216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6A7047">
              <w:rPr>
                <w:sz w:val="24"/>
                <w:szCs w:val="24"/>
              </w:rPr>
              <w:t>_________________________</w:t>
            </w:r>
          </w:p>
          <w:p w:rsidR="003123A8" w:rsidRPr="006A7047" w:rsidRDefault="003123A8" w:rsidP="006A7047">
            <w:pPr>
              <w:tabs>
                <w:tab w:val="left" w:pos="216"/>
              </w:tabs>
              <w:spacing w:line="278" w:lineRule="exact"/>
              <w:jc w:val="both"/>
              <w:rPr>
                <w:sz w:val="24"/>
                <w:szCs w:val="24"/>
              </w:rPr>
            </w:pPr>
          </w:p>
          <w:p w:rsidR="003123A8" w:rsidRPr="006A7047" w:rsidRDefault="003123A8" w:rsidP="006A7047">
            <w:pPr>
              <w:tabs>
                <w:tab w:val="left" w:pos="216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6A7047">
              <w:rPr>
                <w:sz w:val="24"/>
                <w:szCs w:val="24"/>
              </w:rPr>
              <w:t>«_____»___________________20</w:t>
            </w:r>
            <w:r>
              <w:rPr>
                <w:sz w:val="24"/>
                <w:szCs w:val="24"/>
              </w:rPr>
              <w:t>15</w:t>
            </w:r>
            <w:r w:rsidRPr="006A7047">
              <w:rPr>
                <w:sz w:val="24"/>
                <w:szCs w:val="24"/>
              </w:rPr>
              <w:t>_год</w:t>
            </w:r>
          </w:p>
          <w:p w:rsidR="003123A8" w:rsidRPr="006A7047" w:rsidRDefault="003123A8" w:rsidP="006A7047">
            <w:pPr>
              <w:tabs>
                <w:tab w:val="left" w:pos="216"/>
              </w:tabs>
              <w:spacing w:line="278" w:lineRule="exact"/>
              <w:jc w:val="both"/>
              <w:rPr>
                <w:sz w:val="24"/>
                <w:szCs w:val="24"/>
              </w:rPr>
            </w:pPr>
          </w:p>
          <w:p w:rsidR="003123A8" w:rsidRPr="006A7047" w:rsidRDefault="003123A8" w:rsidP="006A7047">
            <w:pPr>
              <w:tabs>
                <w:tab w:val="left" w:pos="216"/>
              </w:tabs>
              <w:spacing w:line="278" w:lineRule="exact"/>
              <w:jc w:val="both"/>
              <w:rPr>
                <w:sz w:val="24"/>
                <w:szCs w:val="24"/>
              </w:rPr>
            </w:pPr>
          </w:p>
          <w:p w:rsidR="003123A8" w:rsidRPr="006A7047" w:rsidRDefault="003123A8" w:rsidP="006A7047">
            <w:pPr>
              <w:tabs>
                <w:tab w:val="left" w:pos="216"/>
              </w:tabs>
              <w:spacing w:line="278" w:lineRule="exact"/>
              <w:jc w:val="both"/>
              <w:rPr>
                <w:i/>
                <w:sz w:val="24"/>
                <w:szCs w:val="24"/>
              </w:rPr>
            </w:pPr>
            <w:r w:rsidRPr="006A7047">
              <w:rPr>
                <w:i/>
                <w:sz w:val="24"/>
                <w:szCs w:val="24"/>
              </w:rPr>
              <w:t>Муниципальный служащий</w:t>
            </w:r>
          </w:p>
          <w:p w:rsidR="003123A8" w:rsidRPr="006A7047" w:rsidRDefault="003123A8" w:rsidP="006A7047">
            <w:pPr>
              <w:tabs>
                <w:tab w:val="left" w:pos="216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6A7047">
              <w:rPr>
                <w:sz w:val="24"/>
                <w:szCs w:val="24"/>
              </w:rPr>
              <w:t>________________________________________</w:t>
            </w:r>
          </w:p>
          <w:p w:rsidR="003123A8" w:rsidRPr="006A7047" w:rsidRDefault="003123A8" w:rsidP="006A7047">
            <w:pPr>
              <w:tabs>
                <w:tab w:val="left" w:pos="216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6A7047">
              <w:rPr>
                <w:sz w:val="24"/>
                <w:szCs w:val="24"/>
              </w:rPr>
              <w:t>________________________________________</w:t>
            </w:r>
          </w:p>
          <w:p w:rsidR="003123A8" w:rsidRPr="006A7047" w:rsidRDefault="003123A8" w:rsidP="006A7047">
            <w:pPr>
              <w:tabs>
                <w:tab w:val="left" w:pos="216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6A7047">
              <w:rPr>
                <w:sz w:val="24"/>
                <w:szCs w:val="24"/>
              </w:rPr>
              <w:t>________________________________________</w:t>
            </w:r>
          </w:p>
          <w:p w:rsidR="003123A8" w:rsidRPr="006A7047" w:rsidRDefault="003123A8" w:rsidP="006A7047">
            <w:pPr>
              <w:tabs>
                <w:tab w:val="left" w:pos="216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6A7047">
              <w:rPr>
                <w:sz w:val="24"/>
                <w:szCs w:val="24"/>
              </w:rPr>
              <w:t>Паспорт серия_________ № _______________</w:t>
            </w:r>
          </w:p>
          <w:p w:rsidR="003123A8" w:rsidRPr="006A7047" w:rsidRDefault="003123A8" w:rsidP="006A7047">
            <w:pPr>
              <w:tabs>
                <w:tab w:val="left" w:pos="216"/>
              </w:tabs>
              <w:spacing w:line="278" w:lineRule="exact"/>
              <w:rPr>
                <w:sz w:val="24"/>
                <w:szCs w:val="24"/>
              </w:rPr>
            </w:pPr>
            <w:r w:rsidRPr="006A7047">
              <w:rPr>
                <w:sz w:val="24"/>
                <w:szCs w:val="24"/>
              </w:rPr>
              <w:t>выдан __________________________________</w:t>
            </w:r>
          </w:p>
          <w:p w:rsidR="003123A8" w:rsidRPr="006A7047" w:rsidRDefault="003123A8" w:rsidP="006A7047">
            <w:pPr>
              <w:tabs>
                <w:tab w:val="left" w:pos="216"/>
              </w:tabs>
              <w:spacing w:line="278" w:lineRule="exact"/>
              <w:rPr>
                <w:sz w:val="24"/>
                <w:szCs w:val="24"/>
              </w:rPr>
            </w:pPr>
            <w:r w:rsidRPr="006A7047">
              <w:rPr>
                <w:sz w:val="24"/>
                <w:szCs w:val="24"/>
              </w:rPr>
              <w:t>________________________________________</w:t>
            </w:r>
          </w:p>
          <w:p w:rsidR="003123A8" w:rsidRPr="006A7047" w:rsidRDefault="003123A8" w:rsidP="00B16AAC">
            <w:pPr>
              <w:tabs>
                <w:tab w:val="left" w:pos="216"/>
              </w:tabs>
              <w:spacing w:line="278" w:lineRule="exact"/>
              <w:rPr>
                <w:sz w:val="24"/>
                <w:szCs w:val="24"/>
              </w:rPr>
            </w:pPr>
          </w:p>
        </w:tc>
      </w:tr>
    </w:tbl>
    <w:p w:rsidR="003123A8" w:rsidRDefault="003123A8" w:rsidP="000C55EA">
      <w:pPr>
        <w:shd w:val="clear" w:color="auto" w:fill="FFFFFF"/>
        <w:tabs>
          <w:tab w:val="left" w:pos="216"/>
        </w:tabs>
        <w:spacing w:line="278" w:lineRule="exact"/>
        <w:jc w:val="both"/>
      </w:pPr>
    </w:p>
    <w:sectPr w:rsidR="003123A8" w:rsidSect="00E1316F">
      <w:type w:val="continuous"/>
      <w:pgSz w:w="11909" w:h="16834"/>
      <w:pgMar w:top="426" w:right="852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E41B26"/>
    <w:lvl w:ilvl="0">
      <w:numFmt w:val="bullet"/>
      <w:lvlText w:val="*"/>
      <w:lvlJc w:val="left"/>
    </w:lvl>
  </w:abstractNum>
  <w:abstractNum w:abstractNumId="1">
    <w:nsid w:val="08072CFB"/>
    <w:multiLevelType w:val="singleLevel"/>
    <w:tmpl w:val="BB8ED2CA"/>
    <w:lvl w:ilvl="0">
      <w:start w:val="2"/>
      <w:numFmt w:val="decimal"/>
      <w:lvlText w:val="6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">
    <w:nsid w:val="103915B6"/>
    <w:multiLevelType w:val="singleLevel"/>
    <w:tmpl w:val="307A2648"/>
    <w:lvl w:ilvl="0">
      <w:start w:val="4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2FDF3572"/>
    <w:multiLevelType w:val="singleLevel"/>
    <w:tmpl w:val="9DF2D62A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4.%1."/>
        <w:legacy w:legacy="1" w:legacySpace="0" w:legacyIndent="47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6">
    <w:abstractNumId w:val="2"/>
    <w:lvlOverride w:ilvl="0">
      <w:startOverride w:val="4"/>
    </w:lvlOverride>
  </w:num>
  <w:num w:numId="7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4DB"/>
    <w:rsid w:val="00015073"/>
    <w:rsid w:val="000345EC"/>
    <w:rsid w:val="0004252D"/>
    <w:rsid w:val="000B40D5"/>
    <w:rsid w:val="000C55EA"/>
    <w:rsid w:val="000D7751"/>
    <w:rsid w:val="000F1EB1"/>
    <w:rsid w:val="00112A2B"/>
    <w:rsid w:val="0011366A"/>
    <w:rsid w:val="0017276F"/>
    <w:rsid w:val="001918A5"/>
    <w:rsid w:val="001E0B7B"/>
    <w:rsid w:val="00247F47"/>
    <w:rsid w:val="0029310F"/>
    <w:rsid w:val="002B4AA5"/>
    <w:rsid w:val="002D3DAF"/>
    <w:rsid w:val="002E07A3"/>
    <w:rsid w:val="003123A8"/>
    <w:rsid w:val="00335833"/>
    <w:rsid w:val="00344129"/>
    <w:rsid w:val="00345604"/>
    <w:rsid w:val="00351431"/>
    <w:rsid w:val="00361D80"/>
    <w:rsid w:val="00381336"/>
    <w:rsid w:val="003B4BEC"/>
    <w:rsid w:val="003D0A42"/>
    <w:rsid w:val="004109F3"/>
    <w:rsid w:val="00462C4B"/>
    <w:rsid w:val="004D2CFE"/>
    <w:rsid w:val="0052667B"/>
    <w:rsid w:val="005342E6"/>
    <w:rsid w:val="00563B6C"/>
    <w:rsid w:val="005E1727"/>
    <w:rsid w:val="00631FBD"/>
    <w:rsid w:val="00664690"/>
    <w:rsid w:val="006A7047"/>
    <w:rsid w:val="006E65F9"/>
    <w:rsid w:val="006F5942"/>
    <w:rsid w:val="007338D3"/>
    <w:rsid w:val="007B5ABF"/>
    <w:rsid w:val="007D2F63"/>
    <w:rsid w:val="00810BCE"/>
    <w:rsid w:val="0083141D"/>
    <w:rsid w:val="00856EFC"/>
    <w:rsid w:val="00861BDA"/>
    <w:rsid w:val="008B420E"/>
    <w:rsid w:val="0093684C"/>
    <w:rsid w:val="0096057A"/>
    <w:rsid w:val="00A04D71"/>
    <w:rsid w:val="00A46CE7"/>
    <w:rsid w:val="00A62DAD"/>
    <w:rsid w:val="00A67CD7"/>
    <w:rsid w:val="00A94F8D"/>
    <w:rsid w:val="00AE04DB"/>
    <w:rsid w:val="00B16AAC"/>
    <w:rsid w:val="00BA485E"/>
    <w:rsid w:val="00BE780A"/>
    <w:rsid w:val="00C05AAC"/>
    <w:rsid w:val="00C36470"/>
    <w:rsid w:val="00C5228F"/>
    <w:rsid w:val="00C61BFA"/>
    <w:rsid w:val="00C94E45"/>
    <w:rsid w:val="00CA5E03"/>
    <w:rsid w:val="00CA5F2D"/>
    <w:rsid w:val="00CF315F"/>
    <w:rsid w:val="00CF4720"/>
    <w:rsid w:val="00D15387"/>
    <w:rsid w:val="00D76220"/>
    <w:rsid w:val="00D90544"/>
    <w:rsid w:val="00DC37FF"/>
    <w:rsid w:val="00DD0C27"/>
    <w:rsid w:val="00DE4D3D"/>
    <w:rsid w:val="00E1316F"/>
    <w:rsid w:val="00E1687C"/>
    <w:rsid w:val="00E27C58"/>
    <w:rsid w:val="00E36FAF"/>
    <w:rsid w:val="00EB7B33"/>
    <w:rsid w:val="00ED059C"/>
    <w:rsid w:val="00EE1EB3"/>
    <w:rsid w:val="00EE7738"/>
    <w:rsid w:val="00F0093D"/>
    <w:rsid w:val="00F45497"/>
    <w:rsid w:val="00F521F0"/>
    <w:rsid w:val="00FC49C1"/>
    <w:rsid w:val="00FF3D1C"/>
    <w:rsid w:val="00FF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38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5942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1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4</Pages>
  <Words>1893</Words>
  <Characters>10793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subject/>
  <dc:creator>ORG</dc:creator>
  <cp:keywords/>
  <dc:description/>
  <cp:lastModifiedBy>Bookik</cp:lastModifiedBy>
  <cp:revision>11</cp:revision>
  <cp:lastPrinted>2007-04-03T09:28:00Z</cp:lastPrinted>
  <dcterms:created xsi:type="dcterms:W3CDTF">2007-03-15T05:36:00Z</dcterms:created>
  <dcterms:modified xsi:type="dcterms:W3CDTF">2015-05-06T11:43:00Z</dcterms:modified>
</cp:coreProperties>
</file>