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4" w:rsidRDefault="00CB4524" w:rsidP="00D37805">
      <w:pPr>
        <w:jc w:val="right"/>
      </w:pPr>
      <w:bookmarkStart w:id="0" w:name="sub_1019"/>
      <w:r>
        <w:t xml:space="preserve">Главе Муниципального </w:t>
      </w:r>
      <w:bookmarkStart w:id="1" w:name="_GoBack"/>
      <w:bookmarkEnd w:id="1"/>
      <w:r>
        <w:t>образования</w:t>
      </w:r>
    </w:p>
    <w:p w:rsidR="00CB4524" w:rsidRDefault="00CB4524" w:rsidP="00D37805">
      <w:pPr>
        <w:jc w:val="right"/>
      </w:pPr>
      <w:r>
        <w:t xml:space="preserve"> "Вавожский район"</w:t>
      </w:r>
    </w:p>
    <w:p w:rsidR="00CB4524" w:rsidRDefault="00CB4524" w:rsidP="00D37805">
      <w:pPr>
        <w:jc w:val="right"/>
      </w:pPr>
      <w:r>
        <w:t>Овчинникову О.П.</w:t>
      </w:r>
    </w:p>
    <w:p w:rsidR="00CB4524" w:rsidRDefault="00CB4524" w:rsidP="00D37805">
      <w:pPr>
        <w:jc w:val="right"/>
      </w:pPr>
      <w:r>
        <w:t>________________________________</w:t>
      </w:r>
    </w:p>
    <w:p w:rsidR="00CB4524" w:rsidRDefault="00CB4524" w:rsidP="00D37805">
      <w:pPr>
        <w:jc w:val="right"/>
      </w:pPr>
      <w:r>
        <w:t>________________________________</w:t>
      </w:r>
    </w:p>
    <w:p w:rsidR="00CB4524" w:rsidRDefault="00CB4524" w:rsidP="00D37805">
      <w:pPr>
        <w:jc w:val="right"/>
      </w:pPr>
    </w:p>
    <w:p w:rsidR="00CB4524" w:rsidRDefault="00CB4524" w:rsidP="00D37805">
      <w:pPr>
        <w:jc w:val="right"/>
      </w:pPr>
    </w:p>
    <w:p w:rsidR="00CB4524" w:rsidRDefault="00CB4524" w:rsidP="00D37805">
      <w:pPr>
        <w:jc w:val="right"/>
      </w:pPr>
    </w:p>
    <w:p w:rsidR="00CB4524" w:rsidRDefault="00CB4524" w:rsidP="00D37805">
      <w:pPr>
        <w:jc w:val="right"/>
      </w:pPr>
    </w:p>
    <w:p w:rsidR="00CB4524" w:rsidRDefault="00CB4524" w:rsidP="00D37805">
      <w:pPr>
        <w:jc w:val="right"/>
      </w:pPr>
    </w:p>
    <w:p w:rsidR="00CB4524" w:rsidRDefault="00CB4524" w:rsidP="00D37805">
      <w:pPr>
        <w:jc w:val="right"/>
      </w:pPr>
    </w:p>
    <w:p w:rsidR="00CB4524" w:rsidRDefault="00CB4524" w:rsidP="007F5E89">
      <w:pPr>
        <w:jc w:val="center"/>
      </w:pPr>
    </w:p>
    <w:p w:rsidR="00CB4524" w:rsidRDefault="00CB4524" w:rsidP="007F5E89">
      <w:pPr>
        <w:jc w:val="center"/>
      </w:pPr>
      <w:r>
        <w:t>Заявление.</w:t>
      </w:r>
    </w:p>
    <w:p w:rsidR="00CB4524" w:rsidRDefault="00CB4524" w:rsidP="007F5E89">
      <w:pPr>
        <w:jc w:val="center"/>
      </w:pPr>
    </w:p>
    <w:p w:rsidR="00CB4524" w:rsidRDefault="00CB4524" w:rsidP="006E1EE9">
      <w:pPr>
        <w:spacing w:line="360" w:lineRule="auto"/>
      </w:pPr>
      <w:r>
        <w:t>Прошу проверить соответствие жилого помещения, расположенного по адресу:______________________________________________________________________</w:t>
      </w:r>
    </w:p>
    <w:p w:rsidR="00CB4524" w:rsidRDefault="00CB4524" w:rsidP="006E1EE9">
      <w:pPr>
        <w:spacing w:line="360" w:lineRule="auto"/>
        <w:ind w:firstLine="0"/>
      </w:pPr>
      <w:r>
        <w:t>требованиям п. 19 Постановления Правительства Российской Федерации № 1567 от 30.11.2019г.</w:t>
      </w:r>
    </w:p>
    <w:p w:rsidR="00CB4524" w:rsidRDefault="00CB4524" w:rsidP="006E1EE9">
      <w:pPr>
        <w:spacing w:line="360" w:lineRule="auto"/>
        <w:ind w:firstLine="0"/>
      </w:pPr>
    </w:p>
    <w:p w:rsidR="00CB4524" w:rsidRDefault="00CB4524" w:rsidP="004C3826">
      <w:pPr>
        <w:ind w:firstLine="0"/>
      </w:pPr>
      <w:r w:rsidRPr="00786026">
        <w:t>К заявлению прилагаю следующие документы</w:t>
      </w:r>
      <w:r>
        <w:t>:</w:t>
      </w:r>
    </w:p>
    <w:p w:rsidR="00CB4524" w:rsidRDefault="00CB4524" w:rsidP="004C3826">
      <w:pPr>
        <w:ind w:firstLine="0"/>
      </w:pPr>
      <w:r>
        <w:t>1. Технический паспорт (кадастровый паспорт, технический план) жилого помещения.</w:t>
      </w:r>
    </w:p>
    <w:p w:rsidR="00CB4524" w:rsidRDefault="00CB4524" w:rsidP="004C3826">
      <w:pPr>
        <w:ind w:firstLine="0"/>
      </w:pPr>
      <w:r>
        <w:t>2. Выписка из Единого государственного реестра недвижимости (с датой выдачи не позднее 30 календарных дней, предшествующих дате подачи заявления).</w:t>
      </w:r>
    </w:p>
    <w:p w:rsidR="00CB4524" w:rsidRDefault="00CB4524" w:rsidP="004C3826">
      <w:pPr>
        <w:ind w:firstLine="0"/>
      </w:pPr>
      <w:r>
        <w:t>3. Отчет об определении рыночной стоимости объекта недвижимости.</w:t>
      </w:r>
    </w:p>
    <w:p w:rsidR="00CB4524" w:rsidRDefault="00CB4524" w:rsidP="004C3826">
      <w:pPr>
        <w:ind w:firstLine="0"/>
      </w:pPr>
      <w:r>
        <w:t>4. Справка о составе семьи.</w:t>
      </w:r>
    </w:p>
    <w:bookmarkEnd w:id="0"/>
    <w:p w:rsidR="00CB4524" w:rsidRDefault="00CB4524" w:rsidP="008B27BC">
      <w:pPr>
        <w:ind w:firstLine="0"/>
      </w:pPr>
    </w:p>
    <w:p w:rsidR="00CB4524" w:rsidRDefault="00CB4524" w:rsidP="008B27BC">
      <w:pPr>
        <w:ind w:firstLine="0"/>
      </w:pPr>
    </w:p>
    <w:p w:rsidR="00CB4524" w:rsidRDefault="00CB4524" w:rsidP="008B27BC">
      <w:pPr>
        <w:ind w:firstLine="0"/>
      </w:pPr>
    </w:p>
    <w:p w:rsidR="00CB4524" w:rsidRDefault="00CB4524" w:rsidP="008B27BC">
      <w:pPr>
        <w:ind w:firstLine="0"/>
      </w:pPr>
    </w:p>
    <w:p w:rsidR="00CB4524" w:rsidRDefault="00CB4524" w:rsidP="008B27BC">
      <w:pPr>
        <w:ind w:firstLine="0"/>
      </w:pPr>
    </w:p>
    <w:p w:rsidR="00CB4524" w:rsidRDefault="00CB4524" w:rsidP="008B27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B4524" w:rsidRDefault="00CB4524" w:rsidP="008B27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524" w:rsidSect="0010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89"/>
    <w:rsid w:val="0010444B"/>
    <w:rsid w:val="002E051E"/>
    <w:rsid w:val="004C3826"/>
    <w:rsid w:val="006E1EE9"/>
    <w:rsid w:val="007071DE"/>
    <w:rsid w:val="00725B98"/>
    <w:rsid w:val="00786026"/>
    <w:rsid w:val="007F5E89"/>
    <w:rsid w:val="008B27BC"/>
    <w:rsid w:val="008C2A9E"/>
    <w:rsid w:val="00921E19"/>
    <w:rsid w:val="00B54D5F"/>
    <w:rsid w:val="00BC44AC"/>
    <w:rsid w:val="00CB4524"/>
    <w:rsid w:val="00D07ED0"/>
    <w:rsid w:val="00D37805"/>
    <w:rsid w:val="00E50BF5"/>
    <w:rsid w:val="00F0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8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7F5E89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8B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Крамарь Ольга Александровна</dc:creator>
  <cp:keywords/>
  <dc:description/>
  <cp:lastModifiedBy>My</cp:lastModifiedBy>
  <cp:revision>5</cp:revision>
  <cp:lastPrinted>2020-03-11T09:45:00Z</cp:lastPrinted>
  <dcterms:created xsi:type="dcterms:W3CDTF">2020-03-10T10:56:00Z</dcterms:created>
  <dcterms:modified xsi:type="dcterms:W3CDTF">2020-03-11T09:46:00Z</dcterms:modified>
</cp:coreProperties>
</file>